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82B08" w14:textId="77777777" w:rsidR="00331092" w:rsidRDefault="00331092" w:rsidP="00137C3D">
      <w:pPr>
        <w:jc w:val="right"/>
        <w:rPr>
          <w:sz w:val="28"/>
          <w:szCs w:val="28"/>
        </w:rPr>
      </w:pPr>
    </w:p>
    <w:p w14:paraId="35329A8E" w14:textId="77777777" w:rsidR="00331092" w:rsidRDefault="00331092" w:rsidP="00137C3D">
      <w:pPr>
        <w:jc w:val="right"/>
        <w:rPr>
          <w:sz w:val="28"/>
          <w:szCs w:val="28"/>
        </w:rPr>
      </w:pPr>
    </w:p>
    <w:p w14:paraId="0C4F1FDC" w14:textId="77777777" w:rsidR="00331092" w:rsidRDefault="00331092" w:rsidP="00137C3D">
      <w:pPr>
        <w:jc w:val="right"/>
        <w:rPr>
          <w:sz w:val="28"/>
          <w:szCs w:val="28"/>
        </w:rPr>
      </w:pPr>
    </w:p>
    <w:p w14:paraId="7A8CE8E4" w14:textId="77777777" w:rsidR="00331092" w:rsidRDefault="00331092" w:rsidP="00137C3D">
      <w:pPr>
        <w:jc w:val="right"/>
        <w:rPr>
          <w:sz w:val="28"/>
          <w:szCs w:val="28"/>
        </w:rPr>
      </w:pPr>
    </w:p>
    <w:p w14:paraId="51FDF954" w14:textId="77777777" w:rsidR="00331092" w:rsidRDefault="00331092" w:rsidP="00B143A9">
      <w:pPr>
        <w:rPr>
          <w:sz w:val="28"/>
          <w:szCs w:val="28"/>
        </w:rPr>
      </w:pPr>
    </w:p>
    <w:p w14:paraId="36DFC86A" w14:textId="77777777" w:rsidR="00B143A9" w:rsidRDefault="00B143A9" w:rsidP="00B143A9">
      <w:pPr>
        <w:rPr>
          <w:sz w:val="28"/>
          <w:szCs w:val="28"/>
        </w:rPr>
      </w:pPr>
    </w:p>
    <w:p w14:paraId="421851EA" w14:textId="204B48DC" w:rsidR="00B143A9" w:rsidRDefault="00B143A9" w:rsidP="00B143A9">
      <w:pPr>
        <w:pStyle w:val="a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юридическим лицам </w:t>
      </w:r>
      <w:r>
        <w:rPr>
          <w:rFonts w:ascii="Times New Roman" w:hAnsi="Times New Roman" w:cs="Times New Roman"/>
          <w:sz w:val="28"/>
          <w:szCs w:val="28"/>
        </w:rPr>
        <w:br/>
        <w:t xml:space="preserve">(за исключением муниципальных учреждений города Ставрополя), индивидуальным предпринимателям, физическим лицам – производителям товаров, работ, услуг на оплату соглашения о возмещении затрат, связанных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с оказанием муниципальных услуг в социальной сфере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социальным сертификатом на получение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социальной сфере </w:t>
      </w:r>
    </w:p>
    <w:p w14:paraId="3A0B5BD2" w14:textId="77777777" w:rsidR="00B143A9" w:rsidRDefault="00B143A9" w:rsidP="00B143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0CE4AA6" w14:textId="3778E244" w:rsidR="00B143A9" w:rsidRPr="002E4969" w:rsidRDefault="00B143A9" w:rsidP="00B143A9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пунктом 2 статьи 78.4 Бюджетного кодекса Российской Федерации, частью 2 статьи 22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от 13 июля 2020</w:t>
      </w:r>
      <w:r w:rsidR="0019360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189-ФЗ «О государственном (муниципальном) </w:t>
      </w:r>
      <w:r>
        <w:rPr>
          <w:rFonts w:ascii="Times New Roman" w:hAnsi="Times New Roman" w:cs="Times New Roman"/>
          <w:sz w:val="28"/>
          <w:szCs w:val="28"/>
        </w:rPr>
        <w:br/>
        <w:t xml:space="preserve">социальном заказе на оказание государственных (муниципальных) услуг </w:t>
      </w:r>
      <w:r>
        <w:rPr>
          <w:rFonts w:ascii="Times New Roman" w:hAnsi="Times New Roman" w:cs="Times New Roman"/>
          <w:sz w:val="28"/>
          <w:szCs w:val="28"/>
        </w:rPr>
        <w:br/>
        <w:t>в социальной сфере»</w:t>
      </w:r>
      <w:r w:rsidR="002E4969">
        <w:rPr>
          <w:rFonts w:ascii="Times New Roman" w:hAnsi="Times New Roman" w:cs="Times New Roman"/>
          <w:sz w:val="28"/>
          <w:szCs w:val="28"/>
        </w:rPr>
        <w:t xml:space="preserve">, </w:t>
      </w:r>
      <w:r w:rsidR="002E4969" w:rsidRPr="002E4969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города Ставрополя </w:t>
      </w:r>
      <w:r w:rsidR="00193607">
        <w:rPr>
          <w:rFonts w:ascii="Times New Roman" w:hAnsi="Times New Roman" w:cs="Times New Roman"/>
          <w:bCs/>
          <w:sz w:val="28"/>
          <w:szCs w:val="28"/>
        </w:rPr>
        <w:br/>
      </w:r>
      <w:r w:rsidR="002E4969" w:rsidRPr="002E4969">
        <w:rPr>
          <w:rFonts w:ascii="Times New Roman" w:hAnsi="Times New Roman" w:cs="Times New Roman"/>
          <w:bCs/>
          <w:sz w:val="28"/>
          <w:szCs w:val="28"/>
        </w:rPr>
        <w:t xml:space="preserve">от 01.09.2023 № 1961 «Об организации оказания муниципальных услуг </w:t>
      </w:r>
      <w:r w:rsidR="00193607">
        <w:rPr>
          <w:rFonts w:ascii="Times New Roman" w:hAnsi="Times New Roman" w:cs="Times New Roman"/>
          <w:bCs/>
          <w:sz w:val="28"/>
          <w:szCs w:val="28"/>
        </w:rPr>
        <w:br/>
      </w:r>
      <w:r w:rsidR="002E4969" w:rsidRPr="002E4969">
        <w:rPr>
          <w:rFonts w:ascii="Times New Roman" w:hAnsi="Times New Roman" w:cs="Times New Roman"/>
          <w:bCs/>
          <w:sz w:val="28"/>
          <w:szCs w:val="28"/>
        </w:rPr>
        <w:t>в социальной сфере при формировании муниципального социального заказа на</w:t>
      </w:r>
      <w:r w:rsidR="001936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969" w:rsidRPr="002E4969">
        <w:rPr>
          <w:rFonts w:ascii="Times New Roman" w:hAnsi="Times New Roman" w:cs="Times New Roman"/>
          <w:bCs/>
          <w:sz w:val="28"/>
          <w:szCs w:val="28"/>
        </w:rPr>
        <w:t>оказание</w:t>
      </w:r>
      <w:r w:rsidR="001936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969" w:rsidRPr="002E4969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1936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969" w:rsidRPr="002E4969">
        <w:rPr>
          <w:rFonts w:ascii="Times New Roman" w:hAnsi="Times New Roman" w:cs="Times New Roman"/>
          <w:bCs/>
          <w:sz w:val="28"/>
          <w:szCs w:val="28"/>
        </w:rPr>
        <w:t>услуг в социальной сфере на территории муниципального образования города Ставрополя Ставропольского края»</w:t>
      </w:r>
    </w:p>
    <w:p w14:paraId="6512A775" w14:textId="77777777" w:rsidR="00B143A9" w:rsidRDefault="00B143A9" w:rsidP="00B143A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7AF1596" w14:textId="77777777" w:rsidR="00B143A9" w:rsidRDefault="00B143A9" w:rsidP="00B143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32DBEC6A" w14:textId="77777777" w:rsidR="00B143A9" w:rsidRDefault="00B143A9" w:rsidP="00B143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A097EF1" w14:textId="60635798" w:rsidR="00B143A9" w:rsidRDefault="00B143A9" w:rsidP="00B143A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предоставления субсидии юридическим лицам (за исключением муниципальных учреждений города Ставрополя), индивидуальным предпринимателям, физическим лицам - производителям товаров, работ, услуг на оплату соглашения о возмещении затрат, связанных с оказанием муниципальных услуг в социальной сфере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социальным сертификатом на получение муниципальной услуги в социальной сфере</w:t>
      </w:r>
      <w:r w:rsidR="002E4969">
        <w:rPr>
          <w:rFonts w:ascii="Times New Roman" w:hAnsi="Times New Roman" w:cs="Times New Roman"/>
          <w:sz w:val="28"/>
          <w:szCs w:val="28"/>
        </w:rPr>
        <w:t>.</w:t>
      </w:r>
    </w:p>
    <w:p w14:paraId="1957B4A0" w14:textId="77777777" w:rsidR="00B143A9" w:rsidRDefault="00B143A9" w:rsidP="00B143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14:paraId="54B92621" w14:textId="77777777" w:rsidR="00B143A9" w:rsidRDefault="00B143A9" w:rsidP="00B143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14:paraId="5DF8AF2E" w14:textId="77777777" w:rsidR="00B143A9" w:rsidRDefault="00B143A9" w:rsidP="00B143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Контроль исполнения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главы администрации города Ставрополя Диреганову А.В.</w:t>
      </w:r>
    </w:p>
    <w:p w14:paraId="286566D5" w14:textId="77777777" w:rsidR="00B143A9" w:rsidRDefault="00B143A9" w:rsidP="00B143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3BDF4F1" w14:textId="77777777" w:rsidR="00B143A9" w:rsidRDefault="00B143A9" w:rsidP="00B143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2C026A3F" w14:textId="14C2BC3F" w:rsidR="007B24D4" w:rsidRDefault="00B143A9" w:rsidP="002E4969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Ставрополя                                                             И.И. Ульянченко</w:t>
      </w:r>
    </w:p>
    <w:p w14:paraId="0DBC6F64" w14:textId="110A1324" w:rsidR="00BA7B85" w:rsidRDefault="00BA7B85" w:rsidP="002E4969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8D0E50" w14:textId="206B02C8" w:rsidR="00BA7B85" w:rsidRDefault="00BA7B85" w:rsidP="002E4969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5685D4" w14:textId="4658E152" w:rsidR="00BA7B85" w:rsidRDefault="00BA7B85" w:rsidP="002E4969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20DD4F" w14:textId="3F38A4DB" w:rsidR="00BA7B85" w:rsidRDefault="00217FB2" w:rsidP="00BA7B85">
      <w:pPr>
        <w:widowControl w:val="0"/>
        <w:autoSpaceDE w:val="0"/>
        <w:autoSpaceDN w:val="0"/>
        <w:adjustRightInd w:val="0"/>
        <w:spacing w:line="240" w:lineRule="exact"/>
        <w:contextualSpacing/>
        <w:rPr>
          <w:color w:val="000000" w:themeColor="text1"/>
          <w:sz w:val="28"/>
          <w:szCs w:val="28"/>
          <w:lang w:eastAsia="en-US"/>
        </w:rPr>
      </w:pPr>
      <w:bookmarkStart w:id="0" w:name="_Hlk146874412"/>
      <w:r>
        <w:rPr>
          <w:color w:val="000000" w:themeColor="text1"/>
          <w:sz w:val="28"/>
          <w:szCs w:val="28"/>
          <w:lang w:eastAsia="en-US"/>
        </w:rPr>
        <w:lastRenderedPageBreak/>
        <w:t xml:space="preserve">                                                                              </w:t>
      </w:r>
      <w:r w:rsidR="00BA7B85">
        <w:rPr>
          <w:color w:val="000000" w:themeColor="text1"/>
          <w:sz w:val="28"/>
          <w:szCs w:val="28"/>
          <w:lang w:eastAsia="en-US"/>
        </w:rPr>
        <w:t>УТВЕРЖДЕН</w:t>
      </w:r>
    </w:p>
    <w:p w14:paraId="61D6E8D4" w14:textId="77777777" w:rsidR="00BA7B85" w:rsidRDefault="00BA7B85" w:rsidP="00BA7B85">
      <w:pPr>
        <w:widowControl w:val="0"/>
        <w:autoSpaceDE w:val="0"/>
        <w:autoSpaceDN w:val="0"/>
        <w:adjustRightInd w:val="0"/>
        <w:spacing w:line="240" w:lineRule="exact"/>
        <w:contextualSpacing/>
        <w:rPr>
          <w:color w:val="000000" w:themeColor="text1"/>
          <w:sz w:val="28"/>
          <w:szCs w:val="28"/>
          <w:lang w:eastAsia="en-US"/>
        </w:rPr>
      </w:pPr>
    </w:p>
    <w:p w14:paraId="0CAEF1A6" w14:textId="77777777" w:rsidR="00BA7B85" w:rsidRDefault="00BA7B85" w:rsidP="00BA7B85">
      <w:pPr>
        <w:widowControl w:val="0"/>
        <w:autoSpaceDE w:val="0"/>
        <w:autoSpaceDN w:val="0"/>
        <w:adjustRightInd w:val="0"/>
        <w:spacing w:line="240" w:lineRule="exac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постановлением администрации</w:t>
      </w:r>
      <w:r>
        <w:rPr>
          <w:color w:val="000000" w:themeColor="text1"/>
          <w:sz w:val="28"/>
          <w:szCs w:val="28"/>
          <w:lang w:eastAsia="en-US"/>
        </w:rPr>
        <w:br/>
        <w:t xml:space="preserve">                                                                              города Ставрополя</w:t>
      </w:r>
    </w:p>
    <w:p w14:paraId="2E791E9C" w14:textId="77777777" w:rsidR="00BA7B85" w:rsidRDefault="00BA7B85" w:rsidP="00BA7B85">
      <w:pPr>
        <w:widowControl w:val="0"/>
        <w:autoSpaceDE w:val="0"/>
        <w:autoSpaceDN w:val="0"/>
        <w:adjustRightInd w:val="0"/>
        <w:spacing w:line="240" w:lineRule="exac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от  </w:t>
      </w:r>
      <w:proofErr w:type="gramStart"/>
      <w:r>
        <w:rPr>
          <w:color w:val="000000" w:themeColor="text1"/>
          <w:sz w:val="28"/>
          <w:szCs w:val="28"/>
          <w:lang w:eastAsia="en-US"/>
        </w:rPr>
        <w:t xml:space="preserve">  .</w:t>
      </w:r>
      <w:proofErr w:type="gramEnd"/>
      <w:r>
        <w:rPr>
          <w:color w:val="000000" w:themeColor="text1"/>
          <w:sz w:val="28"/>
          <w:szCs w:val="28"/>
          <w:lang w:eastAsia="en-US"/>
        </w:rPr>
        <w:t xml:space="preserve">     .20    №</w:t>
      </w:r>
    </w:p>
    <w:p w14:paraId="77980E13" w14:textId="77777777" w:rsidR="00BA7B85" w:rsidRDefault="00BA7B85" w:rsidP="00BA7B8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14:paraId="1F60F314" w14:textId="77777777" w:rsidR="00BA7B85" w:rsidRDefault="00BA7B85" w:rsidP="00BA7B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55A09A0" w14:textId="77777777" w:rsidR="00BA7B85" w:rsidRDefault="00BA7B85" w:rsidP="00BA7B8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caps/>
          <w:sz w:val="28"/>
          <w:szCs w:val="28"/>
        </w:rPr>
        <w:t>Порядок</w:t>
      </w:r>
    </w:p>
    <w:p w14:paraId="4A302447" w14:textId="77777777" w:rsidR="00BA7B85" w:rsidRDefault="00BA7B85" w:rsidP="00BA7B8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субсидии юридическим лицам (за исключением муниципальных учреждений города Ставрополя),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с социальным сертификатом на получение муниципальной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услуги в социальной сфере </w:t>
      </w:r>
    </w:p>
    <w:p w14:paraId="33EC99E0" w14:textId="77777777" w:rsidR="00BA7B85" w:rsidRDefault="00BA7B85" w:rsidP="00BA7B8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6D7F74D" w14:textId="77777777" w:rsidR="00BA7B85" w:rsidRDefault="00BA7B85" w:rsidP="00BA7B85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 Настоящий Порядок предоставления субсидии юридическим лицам (за исключением муниципальных учреждений города Ставрополя), индивидуальным предпринимателям, физическим лицам - производителям товаров, работ, услуг на оплату соглашения о возмещении затрат, связанных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с оказанием муниципальных услуг в социальной сфере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в соответствии с социальным сертификатом на получение муниципальной услуги в социальной сфере (далее - Порядок), разработан 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с пунктом 2 статьи 78.4 Бюджетного кодекса Российской Федерации,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частью 2 статьи 22 Федерального закона от 13 июля 2020 г. №189-ФЗ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«О государственном (муниципальном) социальном заказе на оказание государственных (муниципальных) услуг в социальной сфере» (далее - Федеральный закон № 189-ФЗ), постановлением администрации города Ставрополя от 01.09.2023 № 1961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города Ставрополя Ставропольского края»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и определяет цели и условия предоставления субсидии юридическим лицам (за исключением муниципальных учреждений города Ставрополя), индивидуальным предпринимателям, физическим лицам - производителям товаров, работ, услуг, оказавшим муниципальную услугу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в социальной сфере по направлению деятельности «реализация дополнительных общеразвивающих программ (за исключением дополнительных предпрофессиональных программ в области искусств)»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(далее - муниципальная услуга),  с которыми заключены соглашения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по результатам отбора исполнителей муниципальных услуг.</w:t>
      </w:r>
    </w:p>
    <w:p w14:paraId="7636FF0A" w14:textId="77777777" w:rsidR="00BA7B85" w:rsidRDefault="00BA7B85" w:rsidP="00BA7B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2. Целью предоставления субсидии юридическим лицам </w:t>
      </w:r>
      <w:r>
        <w:rPr>
          <w:sz w:val="28"/>
          <w:szCs w:val="28"/>
        </w:rPr>
        <w:br/>
        <w:t xml:space="preserve">(за исключением муниципальных учреждений города Ставрополя), индивидуальным предпринимателям, физическим лицам – производителям товаров, работ, услуг с которыми заключены соглашения по результатам отбора исполнителей муниципальной услуги (далее – получатели субсидии) </w:t>
      </w:r>
      <w:r>
        <w:rPr>
          <w:sz w:val="28"/>
          <w:szCs w:val="28"/>
        </w:rPr>
        <w:lastRenderedPageBreak/>
        <w:t xml:space="preserve">является исполнение муниципального социального заказа на оказание </w:t>
      </w:r>
      <w:bookmarkStart w:id="1" w:name="_Hlk134803688"/>
      <w:r>
        <w:rPr>
          <w:sz w:val="28"/>
          <w:szCs w:val="28"/>
        </w:rPr>
        <w:t xml:space="preserve">муниципальной услуги </w:t>
      </w:r>
      <w:bookmarkEnd w:id="1"/>
      <w:r>
        <w:rPr>
          <w:sz w:val="28"/>
          <w:szCs w:val="28"/>
        </w:rPr>
        <w:t xml:space="preserve">в соответствии с социальным сертификатом. </w:t>
      </w:r>
    </w:p>
    <w:p w14:paraId="36E31A12" w14:textId="77777777" w:rsidR="00BA7B85" w:rsidRDefault="00BA7B85" w:rsidP="00BA7B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 Предоставление субсидии осуществляется в пределах бюджетных ассигнований, предусмотренных решением</w:t>
      </w:r>
      <w:bookmarkStart w:id="2" w:name="_Hlk134803721"/>
      <w:r>
        <w:rPr>
          <w:sz w:val="28"/>
          <w:szCs w:val="28"/>
        </w:rPr>
        <w:t xml:space="preserve"> Ставропольской городской Думы о бюджете города Ставрополя </w:t>
      </w:r>
      <w:r>
        <w:rPr>
          <w:color w:val="000000" w:themeColor="text1"/>
          <w:sz w:val="28"/>
          <w:szCs w:val="28"/>
        </w:rPr>
        <w:t>на текущий финансовый год и плановый период</w:t>
      </w:r>
      <w:bookmarkEnd w:id="2"/>
      <w:r>
        <w:rPr>
          <w:color w:val="000000" w:themeColor="text1"/>
          <w:sz w:val="28"/>
          <w:szCs w:val="28"/>
        </w:rPr>
        <w:t xml:space="preserve"> и лимитов бюджетных обязательств, доведенных комитету образования администрации города Ставрополя </w:t>
      </w:r>
      <w:r>
        <w:rPr>
          <w:sz w:val="28"/>
          <w:szCs w:val="28"/>
        </w:rPr>
        <w:t>на цель, указанную в пункте 2 настоящего Порядка (далее - уполномоченный орган).</w:t>
      </w:r>
    </w:p>
    <w:p w14:paraId="416BECB2" w14:textId="77777777" w:rsidR="00BA7B85" w:rsidRDefault="00BA7B85" w:rsidP="00BA7B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Результатом предоставления субсидии является оказание потребителем услуг, предъявившим получателю субсидии социальный сертификат, муниципальной услуги в соответствии со стандартом (порядком) оказания муниципальной услуги, утвержденным правовым актом администрации города Ставрополя, а при его отсутствии  в соответствии </w:t>
      </w:r>
      <w:r>
        <w:rPr>
          <w:sz w:val="28"/>
          <w:szCs w:val="28"/>
        </w:rPr>
        <w:br/>
        <w:t>с требованиями к условиям и порядку оказания муниципальной услуги, утвержденными правовым актом уполномоченного органа (далее - Требования).</w:t>
      </w:r>
    </w:p>
    <w:p w14:paraId="64643F6E" w14:textId="77777777" w:rsidR="00BA7B85" w:rsidRPr="00A6488F" w:rsidRDefault="00BA7B85" w:rsidP="00BA7B8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A6488F">
        <w:rPr>
          <w:rFonts w:ascii="Times New Roman" w:hAnsi="Times New Roman" w:cs="Times New Roman"/>
          <w:sz w:val="28"/>
          <w:szCs w:val="28"/>
        </w:rPr>
        <w:t xml:space="preserve">5. Размер субсидии, предоставляемый </w:t>
      </w:r>
      <w:proofErr w:type="spellStart"/>
      <w:r w:rsidRPr="00A6488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A6488F">
        <w:rPr>
          <w:rFonts w:ascii="Times New Roman" w:hAnsi="Times New Roman" w:cs="Times New Roman"/>
          <w:sz w:val="28"/>
          <w:szCs w:val="28"/>
        </w:rPr>
        <w:t>-му получателю субсидии</w:t>
      </w:r>
      <w:bookmarkStart w:id="3" w:name="_Hlk112233153"/>
      <w:r w:rsidRPr="00A6488F">
        <w:rPr>
          <w:rFonts w:ascii="Times New Roman" w:hAnsi="Times New Roman" w:cs="Times New Roman"/>
          <w:sz w:val="28"/>
          <w:szCs w:val="28"/>
        </w:rPr>
        <w:t xml:space="preserve"> определяется в формируемом уполномоченным органом расчете по форме, устанавливаемой соглашением о </w:t>
      </w:r>
      <w:r>
        <w:rPr>
          <w:rFonts w:ascii="Times New Roman" w:hAnsi="Times New Roman" w:cs="Times New Roman"/>
          <w:sz w:val="28"/>
          <w:szCs w:val="28"/>
        </w:rPr>
        <w:t>возмещении</w:t>
      </w:r>
      <w:r w:rsidRPr="00A6488F">
        <w:rPr>
          <w:rFonts w:ascii="Times New Roman" w:hAnsi="Times New Roman" w:cs="Times New Roman"/>
          <w:sz w:val="28"/>
          <w:szCs w:val="28"/>
        </w:rPr>
        <w:t xml:space="preserve"> затрат, связанных с оказанием муниципальных услуг в социальной сфере в соответствии </w:t>
      </w:r>
      <w:r w:rsidRPr="00A6488F">
        <w:rPr>
          <w:rFonts w:ascii="Times New Roman" w:hAnsi="Times New Roman" w:cs="Times New Roman"/>
          <w:sz w:val="28"/>
          <w:szCs w:val="28"/>
        </w:rPr>
        <w:br/>
        <w:t>с социальным сертификатом на получение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(далее - соглашение)</w:t>
      </w:r>
      <w:r w:rsidRPr="00A6488F">
        <w:rPr>
          <w:rFonts w:ascii="Times New Roman" w:hAnsi="Times New Roman" w:cs="Times New Roman"/>
          <w:sz w:val="28"/>
          <w:szCs w:val="28"/>
        </w:rPr>
        <w:t xml:space="preserve"> и рассчитывается по следующей формуле</w:t>
      </w:r>
      <w:bookmarkEnd w:id="3"/>
      <w:r w:rsidRPr="00A6488F">
        <w:rPr>
          <w:rFonts w:ascii="Times New Roman" w:hAnsi="Times New Roman" w:cs="Times New Roman"/>
          <w:sz w:val="28"/>
          <w:szCs w:val="28"/>
        </w:rPr>
        <w:t>:</w:t>
      </w:r>
    </w:p>
    <w:p w14:paraId="74E245D6" w14:textId="77777777" w:rsidR="00BA7B85" w:rsidRPr="00A6488F" w:rsidRDefault="00BA7B85" w:rsidP="00BA7B85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Pr="00A6488F">
        <w:rPr>
          <w:rFonts w:ascii="Times New Roman" w:eastAsiaTheme="minorEastAsia" w:hAnsi="Times New Roman" w:cs="Times New Roman"/>
          <w:sz w:val="28"/>
          <w:szCs w:val="28"/>
        </w:rPr>
        <w:t>где</w:t>
      </w:r>
    </w:p>
    <w:p w14:paraId="279E0BA5" w14:textId="77777777" w:rsidR="00BA7B85" w:rsidRPr="00A6488F" w:rsidRDefault="00BA7B85" w:rsidP="00BA7B85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Pr="00A6488F">
        <w:rPr>
          <w:rFonts w:ascii="Times New Roman" w:eastAsiaTheme="minorEastAsia" w:hAnsi="Times New Roman" w:cs="Times New Roman"/>
          <w:sz w:val="28"/>
          <w:szCs w:val="28"/>
        </w:rPr>
        <w:t xml:space="preserve"> – размер субсидии,</w:t>
      </w:r>
      <w:r w:rsidRPr="00A6488F">
        <w:rPr>
          <w:rFonts w:ascii="Times New Roman" w:hAnsi="Times New Roman" w:cs="Times New Roman"/>
          <w:sz w:val="28"/>
          <w:szCs w:val="28"/>
        </w:rPr>
        <w:t xml:space="preserve"> предоставляемый </w:t>
      </w:r>
      <w:proofErr w:type="spellStart"/>
      <w:r w:rsidRPr="00A648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</w:t>
      </w:r>
      <w:proofErr w:type="spellEnd"/>
      <w:r w:rsidRPr="00A6488F">
        <w:rPr>
          <w:rFonts w:ascii="Times New Roman" w:hAnsi="Times New Roman" w:cs="Times New Roman"/>
          <w:sz w:val="28"/>
          <w:szCs w:val="28"/>
        </w:rPr>
        <w:t>-му получателю субсидии</w:t>
      </w:r>
      <w:r w:rsidRPr="00A6488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753177CE" w14:textId="77777777" w:rsidR="00BA7B85" w:rsidRPr="00A6488F" w:rsidRDefault="00BA7B85" w:rsidP="00BA7B8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488F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proofErr w:type="spellStart"/>
      <w:r w:rsidRPr="00A6488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648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A6488F">
        <w:rPr>
          <w:rFonts w:ascii="Times New Roman" w:hAnsi="Times New Roman" w:cs="Times New Roman"/>
          <w:sz w:val="28"/>
          <w:szCs w:val="28"/>
        </w:rPr>
        <w:t xml:space="preserve"> - объем муниципальной услуги, оказанной в соответствии </w:t>
      </w:r>
      <w:r w:rsidRPr="00A6488F">
        <w:rPr>
          <w:rFonts w:ascii="Times New Roman" w:hAnsi="Times New Roman" w:cs="Times New Roman"/>
          <w:sz w:val="28"/>
          <w:szCs w:val="28"/>
        </w:rPr>
        <w:br/>
        <w:t xml:space="preserve">с социальным сертификатом </w:t>
      </w:r>
      <w:r w:rsidRPr="00A6488F">
        <w:rPr>
          <w:rFonts w:ascii="Times New Roman" w:hAnsi="Times New Roman" w:cs="Times New Roman"/>
          <w:i/>
          <w:iCs/>
          <w:sz w:val="28"/>
          <w:szCs w:val="28"/>
          <w:lang w:val="en-US"/>
        </w:rPr>
        <w:t>j</w:t>
      </w:r>
      <w:r w:rsidRPr="00A6488F">
        <w:rPr>
          <w:rFonts w:ascii="Times New Roman" w:hAnsi="Times New Roman" w:cs="Times New Roman"/>
          <w:sz w:val="28"/>
          <w:szCs w:val="28"/>
        </w:rPr>
        <w:t>-му потребителю услуги;</w:t>
      </w:r>
    </w:p>
    <w:p w14:paraId="05CE02E4" w14:textId="77777777" w:rsidR="00BA7B85" w:rsidRPr="00A6488F" w:rsidRDefault="00BA7B85" w:rsidP="00BA7B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6488F">
        <w:rPr>
          <w:sz w:val="28"/>
          <w:szCs w:val="28"/>
          <w:lang w:val="en-US"/>
        </w:rPr>
        <w:t>P</w:t>
      </w:r>
      <w:r w:rsidRPr="00A6488F">
        <w:rPr>
          <w:sz w:val="28"/>
          <w:szCs w:val="28"/>
          <w:vertAlign w:val="subscript"/>
          <w:lang w:val="en-US"/>
        </w:rPr>
        <w:t>j</w:t>
      </w:r>
      <w:proofErr w:type="spellEnd"/>
      <w:r w:rsidRPr="00A6488F">
        <w:rPr>
          <w:sz w:val="28"/>
          <w:szCs w:val="28"/>
        </w:rPr>
        <w:t xml:space="preserve"> - нормативные затраты на оказание муниципальной услуги </w:t>
      </w:r>
      <w:r w:rsidRPr="00A6488F">
        <w:rPr>
          <w:i/>
          <w:iCs/>
          <w:sz w:val="28"/>
          <w:szCs w:val="28"/>
          <w:lang w:val="en-US"/>
        </w:rPr>
        <w:t>j</w:t>
      </w:r>
      <w:r w:rsidRPr="00A6488F">
        <w:rPr>
          <w:sz w:val="28"/>
          <w:szCs w:val="28"/>
        </w:rPr>
        <w:t xml:space="preserve">-му потребителю услуги на единицу показателя объема муниципальной услуги, утвержденные Уполномоченным органом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</w:t>
      </w:r>
      <w:r>
        <w:rPr>
          <w:sz w:val="28"/>
          <w:szCs w:val="28"/>
        </w:rPr>
        <w:br/>
      </w:r>
      <w:r w:rsidRPr="00A6488F">
        <w:rPr>
          <w:sz w:val="28"/>
          <w:szCs w:val="28"/>
        </w:rPr>
        <w:t xml:space="preserve">и нормативно-правовому регулированию в установленных сферах деятельности; </w:t>
      </w:r>
    </w:p>
    <w:p w14:paraId="4B518B6A" w14:textId="77777777" w:rsidR="00BA7B85" w:rsidRPr="00ED6635" w:rsidRDefault="00BA7B85" w:rsidP="00BA7B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6488F">
        <w:rPr>
          <w:color w:val="000000" w:themeColor="text1"/>
          <w:sz w:val="28"/>
          <w:szCs w:val="28"/>
          <w:lang w:val="en-US"/>
        </w:rPr>
        <w:t>n</w:t>
      </w:r>
      <w:r w:rsidRPr="00A6488F">
        <w:rPr>
          <w:color w:val="000000" w:themeColor="text1"/>
          <w:sz w:val="28"/>
          <w:szCs w:val="28"/>
        </w:rPr>
        <w:t xml:space="preserve">- число потребителей, которым муниципальная услуга в соответствии </w:t>
      </w:r>
      <w:r>
        <w:rPr>
          <w:color w:val="000000" w:themeColor="text1"/>
          <w:sz w:val="28"/>
          <w:szCs w:val="28"/>
        </w:rPr>
        <w:br/>
      </w:r>
      <w:r w:rsidRPr="00A6488F">
        <w:rPr>
          <w:color w:val="000000" w:themeColor="text1"/>
          <w:sz w:val="28"/>
          <w:szCs w:val="28"/>
        </w:rPr>
        <w:t xml:space="preserve">с социальным сертификатом оказана </w:t>
      </w:r>
      <w:proofErr w:type="spellStart"/>
      <w:r w:rsidRPr="00A6488F">
        <w:rPr>
          <w:i/>
          <w:sz w:val="28"/>
          <w:szCs w:val="28"/>
          <w:lang w:val="en-US"/>
        </w:rPr>
        <w:t>i</w:t>
      </w:r>
      <w:proofErr w:type="spellEnd"/>
      <w:r w:rsidRPr="00A6488F">
        <w:rPr>
          <w:sz w:val="28"/>
          <w:szCs w:val="28"/>
        </w:rPr>
        <w:t>-</w:t>
      </w:r>
      <w:r w:rsidRPr="00A6488F">
        <w:rPr>
          <w:color w:val="000000" w:themeColor="text1"/>
          <w:sz w:val="28"/>
          <w:szCs w:val="28"/>
        </w:rPr>
        <w:t>м получателем субсидии.</w:t>
      </w:r>
    </w:p>
    <w:p w14:paraId="125E5041" w14:textId="77777777" w:rsidR="00BA7B85" w:rsidRDefault="00BA7B85" w:rsidP="00BA7B8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Размер субсидий, предоставляемых в соответствии с соглашениями,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473992EC" w14:textId="77777777" w:rsidR="00BA7B85" w:rsidRDefault="00BA7B85" w:rsidP="00BA7B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Субсидия перечисляется получателям субсидии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14:paraId="06C64240" w14:textId="77777777" w:rsidR="00BA7B85" w:rsidRDefault="00BA7B85" w:rsidP="00BA7B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Перечисление субсидии получателю субсидии в соответствии </w:t>
      </w:r>
      <w:r>
        <w:rPr>
          <w:sz w:val="28"/>
          <w:szCs w:val="28"/>
        </w:rPr>
        <w:br/>
        <w:t xml:space="preserve">с заключенным соглашением осуществляется на счета, определенные </w:t>
      </w:r>
      <w:r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7EE854E8" w14:textId="77777777" w:rsidR="00BA7B85" w:rsidRDefault="00BA7B85" w:rsidP="00BA7B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Перечисление субсидии за IV квартал осуществляется </w:t>
      </w:r>
      <w:r>
        <w:rPr>
          <w:sz w:val="28"/>
          <w:szCs w:val="28"/>
        </w:rPr>
        <w:br/>
        <w:t xml:space="preserve">в декабре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за 11 месяцев (предварительного за год) </w:t>
      </w:r>
      <w:r>
        <w:rPr>
          <w:sz w:val="28"/>
          <w:szCs w:val="28"/>
        </w:rPr>
        <w:br/>
        <w:t xml:space="preserve"> по предъявленным сертификатам в части предварительной оценки достижения плановых показателей годового объема оказания муниципальных услуг за соответствующий финансовый год в сроки, установленные </w:t>
      </w:r>
      <w:r>
        <w:rPr>
          <w:sz w:val="28"/>
          <w:szCs w:val="28"/>
        </w:rPr>
        <w:br/>
        <w:t>в соглашении, но не позднее 15 декабря текущего финансового года.</w:t>
      </w:r>
    </w:p>
    <w:p w14:paraId="320E494F" w14:textId="77777777" w:rsidR="00BA7B85" w:rsidRDefault="00BA7B85" w:rsidP="00BA7B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Получатель субсидии не позднее 10 рабочих дней, следующих </w:t>
      </w:r>
      <w:r>
        <w:rPr>
          <w:sz w:val="28"/>
          <w:szCs w:val="28"/>
        </w:rPr>
        <w:br/>
        <w:t xml:space="preserve">за периодом, в котором осуществлялось оказание муниципальной услуги (частичное оказание), представляет в уполномоченный орган отчет </w:t>
      </w:r>
      <w:r>
        <w:rPr>
          <w:sz w:val="28"/>
          <w:szCs w:val="28"/>
        </w:rPr>
        <w:br/>
        <w:t xml:space="preserve">об исполнении соглашения по форме, определенной приложением </w:t>
      </w:r>
      <w:r>
        <w:rPr>
          <w:sz w:val="28"/>
          <w:szCs w:val="28"/>
        </w:rPr>
        <w:br/>
        <w:t>к соглашению (далее - отчет), в порядке, установленном для заключения соглашения.</w:t>
      </w:r>
    </w:p>
    <w:p w14:paraId="691F2D72" w14:textId="77777777" w:rsidR="00BA7B85" w:rsidRDefault="00BA7B85" w:rsidP="00BA7B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Уполномоченный орган в течение 5 рабочих дней после представления получателем субсидии отчета осуществляет проверку отчета </w:t>
      </w:r>
      <w:r>
        <w:rPr>
          <w:sz w:val="28"/>
          <w:szCs w:val="28"/>
        </w:rPr>
        <w:br/>
        <w:t>и наличия требуемых документов.</w:t>
      </w:r>
    </w:p>
    <w:p w14:paraId="6C1F4EC5" w14:textId="77777777" w:rsidR="00BA7B85" w:rsidRDefault="00BA7B85" w:rsidP="00BA7B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выявленных нарушений.</w:t>
      </w:r>
    </w:p>
    <w:p w14:paraId="081DCC0A" w14:textId="77777777" w:rsidR="00BA7B85" w:rsidRDefault="00BA7B85" w:rsidP="00BA7B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14:paraId="7A294178" w14:textId="77777777" w:rsidR="00BA7B85" w:rsidRDefault="00BA7B85" w:rsidP="00BA7B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 Уполномоченный орган осуществляет контроль за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14:paraId="1BC18E62" w14:textId="77777777" w:rsidR="00BA7B85" w:rsidRDefault="00BA7B85" w:rsidP="00BA7B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</w:t>
      </w:r>
      <w:r>
        <w:rPr>
          <w:color w:val="000000" w:themeColor="text1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финансового контроля осуществляют контроль в соответствии со статьей 26 Федерального закона № 189-ФЗ.</w:t>
      </w:r>
    </w:p>
    <w:p w14:paraId="6B800DC1" w14:textId="77777777" w:rsidR="00BA7B85" w:rsidRDefault="00BA7B85" w:rsidP="00BA7B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 В случае установления факта недостижения получателем субсидии результата предоставления субсидии и (или) нарушения </w:t>
      </w:r>
      <w:r>
        <w:rPr>
          <w:iCs/>
          <w:sz w:val="28"/>
          <w:szCs w:val="28"/>
        </w:rPr>
        <w:t xml:space="preserve">Требований </w:t>
      </w:r>
      <w:r>
        <w:rPr>
          <w:iCs/>
          <w:sz w:val="28"/>
          <w:szCs w:val="28"/>
        </w:rPr>
        <w:br/>
        <w:t>к условиям и порядку</w:t>
      </w:r>
      <w:r>
        <w:rPr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</w:t>
      </w:r>
      <w:r>
        <w:rPr>
          <w:color w:val="000000" w:themeColor="text1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финансового контроля, получатель субсидии обязан возвратить субсидию в бюджет города Ставрополя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>, рассчитанном по следующей формуле:</w:t>
      </w:r>
    </w:p>
    <w:p w14:paraId="2A9CA23F" w14:textId="77777777" w:rsidR="00BA7B85" w:rsidRPr="00150FF2" w:rsidRDefault="00BA7B85" w:rsidP="00BA7B85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Pr="00150FF2">
        <w:rPr>
          <w:rFonts w:ascii="Times New Roman" w:eastAsiaTheme="minorEastAsia" w:hAnsi="Times New Roman" w:cs="Times New Roman"/>
          <w:sz w:val="28"/>
          <w:szCs w:val="28"/>
        </w:rPr>
        <w:t xml:space="preserve"> где:</w:t>
      </w:r>
    </w:p>
    <w:p w14:paraId="56090B8C" w14:textId="77777777" w:rsidR="00BA7B85" w:rsidRPr="00150FF2" w:rsidRDefault="00BA7B85" w:rsidP="00BA7B85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0FF2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150FF2">
        <w:rPr>
          <w:rFonts w:ascii="Times New Roman" w:eastAsiaTheme="minorEastAsia" w:hAnsi="Times New Roman" w:cs="Times New Roman"/>
          <w:sz w:val="28"/>
          <w:szCs w:val="28"/>
        </w:rPr>
        <w:t xml:space="preserve"> – размер субсидии подлежащий возврату;</w:t>
      </w:r>
    </w:p>
    <w:p w14:paraId="340CF0B2" w14:textId="77777777" w:rsidR="00BA7B85" w:rsidRPr="00150FF2" w:rsidRDefault="00BA7B85" w:rsidP="00BA7B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</w:rPr>
        <w:t xml:space="preserve"> - объем муниципальной услуги, который получателем субсидии </w:t>
      </w:r>
      <w:r>
        <w:rPr>
          <w:sz w:val="28"/>
          <w:szCs w:val="28"/>
        </w:rPr>
        <w:br/>
        <w:t xml:space="preserve">не оказан и (или) оказан </w:t>
      </w:r>
      <w:r w:rsidRPr="00150FF2">
        <w:rPr>
          <w:i/>
          <w:iCs/>
          <w:sz w:val="28"/>
          <w:szCs w:val="28"/>
          <w:lang w:val="en-US"/>
        </w:rPr>
        <w:t>j</w:t>
      </w:r>
      <w:r w:rsidRPr="00150FF2">
        <w:rPr>
          <w:sz w:val="28"/>
          <w:szCs w:val="28"/>
        </w:rPr>
        <w:t xml:space="preserve">-му </w:t>
      </w:r>
      <w:r>
        <w:rPr>
          <w:sz w:val="28"/>
          <w:szCs w:val="28"/>
        </w:rPr>
        <w:t>потребителю услуги с</w:t>
      </w:r>
      <w:r w:rsidRPr="00E85990">
        <w:rPr>
          <w:color w:val="FF0000"/>
          <w:sz w:val="28"/>
          <w:szCs w:val="28"/>
        </w:rPr>
        <w:t xml:space="preserve"> </w:t>
      </w:r>
      <w:r w:rsidRPr="00150FF2">
        <w:rPr>
          <w:sz w:val="28"/>
          <w:szCs w:val="28"/>
        </w:rPr>
        <w:t xml:space="preserve">нарушением </w:t>
      </w:r>
      <w:r w:rsidRPr="00150FF2">
        <w:rPr>
          <w:iCs/>
          <w:sz w:val="28"/>
          <w:szCs w:val="28"/>
        </w:rPr>
        <w:t xml:space="preserve">Требований </w:t>
      </w:r>
      <w:r w:rsidRPr="00150FF2">
        <w:rPr>
          <w:iCs/>
          <w:sz w:val="28"/>
          <w:szCs w:val="28"/>
        </w:rPr>
        <w:br/>
        <w:t>к условиям и порядку</w:t>
      </w:r>
      <w:r w:rsidRPr="00150FF2">
        <w:rPr>
          <w:sz w:val="28"/>
          <w:szCs w:val="28"/>
        </w:rPr>
        <w:t>;</w:t>
      </w:r>
    </w:p>
    <w:p w14:paraId="6F7AB9A6" w14:textId="77777777" w:rsidR="00BA7B85" w:rsidRPr="00150FF2" w:rsidRDefault="00BA7B85" w:rsidP="00BA7B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lastRenderedPageBreak/>
        <w:t>P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r w:rsidRPr="001D4C9F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- нормативные затраты на оказание муниципальной услуги </w:t>
      </w:r>
      <w:r w:rsidRPr="00150FF2">
        <w:rPr>
          <w:i/>
          <w:iCs/>
          <w:sz w:val="28"/>
          <w:szCs w:val="28"/>
          <w:lang w:val="en-US"/>
        </w:rPr>
        <w:t>j</w:t>
      </w:r>
      <w:r w:rsidRPr="00150FF2">
        <w:rPr>
          <w:sz w:val="28"/>
          <w:szCs w:val="28"/>
        </w:rPr>
        <w:t>-му</w:t>
      </w:r>
      <w:r>
        <w:rPr>
          <w:sz w:val="28"/>
          <w:szCs w:val="28"/>
        </w:rPr>
        <w:t xml:space="preserve"> потребителю услуги на единицу показателя объема муниципальной услуги, утвержденный уполномоченным органом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политике </w:t>
      </w:r>
      <w:r>
        <w:rPr>
          <w:sz w:val="28"/>
          <w:szCs w:val="28"/>
        </w:rPr>
        <w:br/>
        <w:t>и нормативно-правовому регулированию в установленных сферах деятельности</w:t>
      </w:r>
      <w:r w:rsidRPr="00150FF2">
        <w:rPr>
          <w:sz w:val="28"/>
          <w:szCs w:val="28"/>
        </w:rPr>
        <w:t>;</w:t>
      </w:r>
    </w:p>
    <w:p w14:paraId="5230FF1A" w14:textId="77777777" w:rsidR="00BA7B85" w:rsidRDefault="00BA7B85" w:rsidP="00BA7B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n</w:t>
      </w:r>
      <w:r w:rsidRPr="001D4C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число потребителей, которым муниципальная услуга </w:t>
      </w:r>
      <w:r>
        <w:rPr>
          <w:sz w:val="28"/>
          <w:szCs w:val="28"/>
        </w:rPr>
        <w:t xml:space="preserve">в соответствии с социальным сертификатом не </w:t>
      </w:r>
      <w:r>
        <w:rPr>
          <w:color w:val="000000" w:themeColor="text1"/>
          <w:sz w:val="28"/>
          <w:szCs w:val="28"/>
        </w:rPr>
        <w:t xml:space="preserve">оказана </w:t>
      </w:r>
      <w:r>
        <w:rPr>
          <w:i/>
          <w:iCs/>
          <w:color w:val="000000" w:themeColor="text1"/>
          <w:sz w:val="28"/>
          <w:szCs w:val="28"/>
        </w:rPr>
        <w:t>i</w:t>
      </w:r>
      <w:r>
        <w:rPr>
          <w:color w:val="000000" w:themeColor="text1"/>
          <w:sz w:val="28"/>
          <w:szCs w:val="28"/>
        </w:rPr>
        <w:t>-м получателем субсидии.</w:t>
      </w:r>
    </w:p>
    <w:p w14:paraId="3CB77491" w14:textId="77777777" w:rsidR="00BA7B85" w:rsidRDefault="00BA7B85" w:rsidP="00BA7B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указанном случае средства субсидии подлежат возврату:</w:t>
      </w:r>
    </w:p>
    <w:p w14:paraId="64FFBCA2" w14:textId="77777777" w:rsidR="00BA7B85" w:rsidRDefault="00BA7B85" w:rsidP="00BA7B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основании письменного требования уполномоченного органа - </w:t>
      </w:r>
      <w:r>
        <w:rPr>
          <w:color w:val="000000" w:themeColor="text1"/>
          <w:sz w:val="28"/>
          <w:szCs w:val="28"/>
        </w:rPr>
        <w:br/>
        <w:t>в течении 10 рабочих дней со дня получения указанного требования;</w:t>
      </w:r>
    </w:p>
    <w:p w14:paraId="41F48A83" w14:textId="77777777" w:rsidR="00BA7B85" w:rsidRDefault="00BA7B85" w:rsidP="00BA7B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основании представления и (или) предписания органа муниципального финансового контроля - в сроки, установленные </w:t>
      </w:r>
      <w:r>
        <w:rPr>
          <w:color w:val="000000" w:themeColor="text1"/>
          <w:sz w:val="28"/>
          <w:szCs w:val="28"/>
        </w:rPr>
        <w:br/>
        <w:t>в соответствии с бюджетным законодательством Российской Федерации.</w:t>
      </w:r>
    </w:p>
    <w:p w14:paraId="5D72A080" w14:textId="77777777" w:rsidR="00BA7B85" w:rsidRDefault="00BA7B85" w:rsidP="00BA7B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Письменное требование о возврате средств субсидии в бюджет города Ставрополя направляется уполномоченным органом получателю субсидии, </w:t>
      </w:r>
      <w:r>
        <w:rPr>
          <w:color w:val="000000" w:themeColor="text1"/>
          <w:sz w:val="28"/>
          <w:szCs w:val="28"/>
        </w:rPr>
        <w:br/>
        <w:t>в срок, не превышающий 5 рабочих дней со дня установления нарушения.</w:t>
      </w:r>
    </w:p>
    <w:p w14:paraId="11843155" w14:textId="77777777" w:rsidR="00BA7B85" w:rsidRDefault="00BA7B85" w:rsidP="00BA7B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 При расторжении соглашения по основаниям, предусмотренным частью 1 статьи 24 Федерального закона № 189-ФЗ,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в надлежащем порядке до момента расторжения соглашения, в бюджет города Ставрополя, а также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 </w:t>
      </w:r>
    </w:p>
    <w:p w14:paraId="176553C3" w14:textId="77777777" w:rsidR="00BA7B85" w:rsidRDefault="00BA7B85" w:rsidP="00BA7B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54B1710" w14:textId="77777777" w:rsidR="00BA7B85" w:rsidRDefault="00BA7B85" w:rsidP="00BA7B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CC095A2" w14:textId="77777777" w:rsidR="00BA7B85" w:rsidRDefault="00BA7B85" w:rsidP="00BA7B8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bookmarkEnd w:id="0"/>
    </w:p>
    <w:p w14:paraId="13393302" w14:textId="77777777" w:rsidR="00BA7B85" w:rsidRPr="00865404" w:rsidRDefault="00BA7B85" w:rsidP="00BA7B85">
      <w:pPr>
        <w:widowControl w:val="0"/>
        <w:autoSpaceDE w:val="0"/>
        <w:autoSpaceDN w:val="0"/>
        <w:adjustRightInd w:val="0"/>
        <w:spacing w:after="200" w:line="240" w:lineRule="exact"/>
        <w:contextualSpacing/>
        <w:rPr>
          <w:sz w:val="28"/>
          <w:szCs w:val="28"/>
        </w:rPr>
      </w:pPr>
    </w:p>
    <w:p w14:paraId="14668E53" w14:textId="77777777" w:rsidR="00BA7B85" w:rsidRPr="008E4EC1" w:rsidRDefault="00BA7B85" w:rsidP="00BA7B85"/>
    <w:p w14:paraId="5AC8CF51" w14:textId="77777777" w:rsidR="00BA7B85" w:rsidRPr="002E4969" w:rsidRDefault="00BA7B85" w:rsidP="002E4969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A7B85" w:rsidRPr="002E4969" w:rsidSect="001D4AE4">
      <w:headerReference w:type="even" r:id="rId8"/>
      <w:headerReference w:type="default" r:id="rId9"/>
      <w:headerReference w:type="first" r:id="rId10"/>
      <w:pgSz w:w="11906" w:h="16838"/>
      <w:pgMar w:top="1418" w:right="567" w:bottom="1134" w:left="1985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5779A" w14:textId="77777777" w:rsidR="0091363B" w:rsidRDefault="0091363B">
      <w:r>
        <w:separator/>
      </w:r>
    </w:p>
  </w:endnote>
  <w:endnote w:type="continuationSeparator" w:id="0">
    <w:p w14:paraId="33AEEFE6" w14:textId="77777777" w:rsidR="0091363B" w:rsidRDefault="0091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06C4B" w14:textId="77777777" w:rsidR="0091363B" w:rsidRDefault="0091363B">
      <w:r>
        <w:separator/>
      </w:r>
    </w:p>
  </w:footnote>
  <w:footnote w:type="continuationSeparator" w:id="0">
    <w:p w14:paraId="7BF12582" w14:textId="77777777" w:rsidR="0091363B" w:rsidRDefault="00913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8679D" w14:textId="018D80E8" w:rsidR="00B67DFD" w:rsidRPr="005073D1" w:rsidRDefault="00B67DFD" w:rsidP="005073D1">
    <w:pPr>
      <w:pStyle w:val="a5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C44DC" w14:textId="5BA42D40" w:rsidR="001D4AE4" w:rsidRDefault="001D4AE4" w:rsidP="001D4AE4">
    <w:pPr>
      <w:pStyle w:val="a5"/>
    </w:pPr>
  </w:p>
  <w:p w14:paraId="0C788448" w14:textId="77777777" w:rsidR="001D4AE4" w:rsidRDefault="001D4A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451D7F"/>
    <w:multiLevelType w:val="hybridMultilevel"/>
    <w:tmpl w:val="8A8C9F8C"/>
    <w:lvl w:ilvl="0" w:tplc="D8665CB8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3607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4AE4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17FB2"/>
    <w:rsid w:val="002219D9"/>
    <w:rsid w:val="002238F2"/>
    <w:rsid w:val="00226AAA"/>
    <w:rsid w:val="002312D6"/>
    <w:rsid w:val="00232781"/>
    <w:rsid w:val="00232881"/>
    <w:rsid w:val="00233B1F"/>
    <w:rsid w:val="00233B2E"/>
    <w:rsid w:val="002346D4"/>
    <w:rsid w:val="00235913"/>
    <w:rsid w:val="002416BA"/>
    <w:rsid w:val="00241941"/>
    <w:rsid w:val="00243785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91E9F"/>
    <w:rsid w:val="00296A11"/>
    <w:rsid w:val="002974CB"/>
    <w:rsid w:val="002A006C"/>
    <w:rsid w:val="002A19B0"/>
    <w:rsid w:val="002A3BC9"/>
    <w:rsid w:val="002A4665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4969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109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15B2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138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1DD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24D4"/>
    <w:rsid w:val="007B3157"/>
    <w:rsid w:val="007B39F7"/>
    <w:rsid w:val="007B4256"/>
    <w:rsid w:val="007B4787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363B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43A9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A7B85"/>
    <w:rsid w:val="00BB2784"/>
    <w:rsid w:val="00BB327A"/>
    <w:rsid w:val="00BB453B"/>
    <w:rsid w:val="00BC0AD0"/>
    <w:rsid w:val="00BC4ADA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1903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59E5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044BB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  <w15:docId w15:val="{F3146D97-A56D-4C8B-A34F-4F8D8639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9F684-A92F-41C7-9502-832E2598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116</TotalTime>
  <Pages>5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11628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Белоглазова Я.М.</dc:creator>
  <cp:lastModifiedBy>Пользователь</cp:lastModifiedBy>
  <cp:revision>16</cp:revision>
  <cp:lastPrinted>2023-12-03T09:22:00Z</cp:lastPrinted>
  <dcterms:created xsi:type="dcterms:W3CDTF">2023-03-01T12:26:00Z</dcterms:created>
  <dcterms:modified xsi:type="dcterms:W3CDTF">2023-12-04T11:58:00Z</dcterms:modified>
</cp:coreProperties>
</file>