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6" w:rsidRDefault="003F0086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79191F" w:rsidP="00DB439D">
      <w:pPr>
        <w:spacing w:line="240" w:lineRule="exact"/>
        <w:jc w:val="both"/>
      </w:pPr>
    </w:p>
    <w:p w:rsidR="0079191F" w:rsidRDefault="00D51E2E" w:rsidP="00CE4417">
      <w:pPr>
        <w:spacing w:line="240" w:lineRule="exact"/>
        <w:jc w:val="both"/>
        <w:rPr>
          <w:szCs w:val="28"/>
        </w:rPr>
      </w:pPr>
      <w:r>
        <w:rPr>
          <w:szCs w:val="28"/>
        </w:rPr>
        <w:t>О</w:t>
      </w:r>
      <w:r w:rsidRPr="00D51E2E">
        <w:rPr>
          <w:szCs w:val="28"/>
        </w:rPr>
        <w:t xml:space="preserve"> признании </w:t>
      </w:r>
      <w:proofErr w:type="gramStart"/>
      <w:r w:rsidRPr="00D51E2E">
        <w:rPr>
          <w:szCs w:val="28"/>
        </w:rPr>
        <w:t>утратившими</w:t>
      </w:r>
      <w:proofErr w:type="gramEnd"/>
      <w:r w:rsidRPr="00D51E2E">
        <w:rPr>
          <w:szCs w:val="28"/>
        </w:rPr>
        <w:t xml:space="preserve"> силу некоторых постановлений</w:t>
      </w:r>
      <w:r>
        <w:rPr>
          <w:szCs w:val="28"/>
        </w:rPr>
        <w:t xml:space="preserve"> </w:t>
      </w:r>
      <w:r w:rsidRPr="00D51E2E">
        <w:rPr>
          <w:szCs w:val="28"/>
        </w:rPr>
        <w:t xml:space="preserve">администрации города </w:t>
      </w:r>
      <w:r>
        <w:rPr>
          <w:szCs w:val="28"/>
        </w:rPr>
        <w:t>С</w:t>
      </w:r>
      <w:r w:rsidRPr="00D51E2E">
        <w:rPr>
          <w:szCs w:val="28"/>
        </w:rPr>
        <w:t>таврополя</w:t>
      </w:r>
    </w:p>
    <w:p w:rsidR="00D51E2E" w:rsidRDefault="00D51E2E" w:rsidP="00D51E2E">
      <w:pPr>
        <w:spacing w:line="240" w:lineRule="exact"/>
        <w:jc w:val="both"/>
      </w:pPr>
    </w:p>
    <w:p w:rsidR="002237A4" w:rsidRDefault="002237A4" w:rsidP="00132FD6">
      <w:pPr>
        <w:ind w:firstLine="708"/>
        <w:jc w:val="both"/>
        <w:rPr>
          <w:szCs w:val="28"/>
        </w:rPr>
      </w:pPr>
      <w:r>
        <w:t xml:space="preserve">В соответствии </w:t>
      </w:r>
      <w:r w:rsidR="00A309C2">
        <w:t>с Устав</w:t>
      </w:r>
      <w:r w:rsidR="00381A3A">
        <w:t>ом</w:t>
      </w:r>
      <w:r w:rsidR="00A309C2">
        <w:t xml:space="preserve"> муниципального</w:t>
      </w:r>
      <w:r w:rsidR="00CD2A5B">
        <w:t xml:space="preserve"> </w:t>
      </w:r>
      <w:r w:rsidR="00A309C2">
        <w:t>образования</w:t>
      </w:r>
      <w:r w:rsidR="0079191F">
        <w:t xml:space="preserve"> </w:t>
      </w:r>
      <w:r w:rsidR="00A309C2">
        <w:t>города Ставрополя Ставропольского края</w:t>
      </w:r>
      <w:r w:rsidR="00132FD6">
        <w:t xml:space="preserve">, Положением </w:t>
      </w:r>
      <w:r w:rsidR="00BC7CE3">
        <w:t xml:space="preserve">о </w:t>
      </w:r>
      <w:r w:rsidR="00132FD6">
        <w:t>комитет</w:t>
      </w:r>
      <w:r w:rsidR="00BC7CE3">
        <w:t>е</w:t>
      </w:r>
      <w:r w:rsidR="00132FD6">
        <w:t xml:space="preserve"> по управлению муниципальным имуществом города Ставрополя, утвержденным решением Ставропольской городской Думы от 25</w:t>
      </w:r>
      <w:r w:rsidR="00E933DD">
        <w:t xml:space="preserve"> февраля </w:t>
      </w:r>
      <w:r w:rsidR="00132FD6">
        <w:t xml:space="preserve">2015 </w:t>
      </w:r>
      <w:r w:rsidR="00E933DD">
        <w:t xml:space="preserve">г. </w:t>
      </w:r>
      <w:r w:rsidR="00132FD6">
        <w:t xml:space="preserve">№ </w:t>
      </w:r>
      <w:r w:rsidR="00E933DD">
        <w:t>612</w:t>
      </w:r>
    </w:p>
    <w:p w:rsidR="00F37405" w:rsidRDefault="00F37405" w:rsidP="00D51E2E">
      <w:pPr>
        <w:spacing w:line="240" w:lineRule="exact"/>
        <w:jc w:val="both"/>
      </w:pPr>
    </w:p>
    <w:p w:rsidR="004434B1" w:rsidRDefault="0079191F" w:rsidP="0079191F">
      <w:pPr>
        <w:jc w:val="both"/>
      </w:pPr>
      <w:r>
        <w:t>ПОСТАНОВЛЯЮ:</w:t>
      </w:r>
      <w:bookmarkStart w:id="0" w:name="_GoBack"/>
      <w:bookmarkEnd w:id="0"/>
    </w:p>
    <w:p w:rsidR="000438EB" w:rsidRDefault="000438EB" w:rsidP="00D51E2E">
      <w:pPr>
        <w:spacing w:line="240" w:lineRule="exact"/>
        <w:jc w:val="both"/>
      </w:pPr>
    </w:p>
    <w:p w:rsidR="00D51E2E" w:rsidRDefault="00531C51" w:rsidP="00EC018B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t xml:space="preserve">Признать </w:t>
      </w:r>
      <w:r w:rsidR="00796A5B">
        <w:t>утратившим</w:t>
      </w:r>
      <w:r w:rsidR="00D51E2E">
        <w:t>и</w:t>
      </w:r>
      <w:r w:rsidR="00796A5B">
        <w:t xml:space="preserve"> силу</w:t>
      </w:r>
      <w:r w:rsidR="00D51E2E">
        <w:t>:</w:t>
      </w:r>
    </w:p>
    <w:p w:rsidR="00461872" w:rsidRDefault="002455BD" w:rsidP="00D51E2E">
      <w:pPr>
        <w:tabs>
          <w:tab w:val="left" w:pos="993"/>
        </w:tabs>
        <w:ind w:right="-1" w:firstLine="709"/>
        <w:jc w:val="both"/>
        <w:rPr>
          <w:szCs w:val="28"/>
        </w:rPr>
      </w:pPr>
      <w:r>
        <w:t>постановлени</w:t>
      </w:r>
      <w:r w:rsidR="002237A4">
        <w:t>е</w:t>
      </w:r>
      <w:r>
        <w:t xml:space="preserve"> </w:t>
      </w:r>
      <w:r w:rsidR="0079191F" w:rsidRPr="0079191F">
        <w:rPr>
          <w:szCs w:val="28"/>
        </w:rPr>
        <w:t xml:space="preserve">администрации города Ставрополя от 08.12.2016 </w:t>
      </w:r>
      <w:r w:rsidR="00D51E2E">
        <w:rPr>
          <w:szCs w:val="28"/>
        </w:rPr>
        <w:br/>
      </w:r>
      <w:r w:rsidR="0079191F" w:rsidRPr="0079191F">
        <w:rPr>
          <w:szCs w:val="28"/>
        </w:rPr>
        <w:t>№ 2782 «Об утверждении административного регламента администрации города Ставрополя по предоставлению муниципальной услуги «Присвоение и аннулирование адреса объекту адресации»</w:t>
      </w:r>
      <w:r w:rsidR="00D51E2E">
        <w:rPr>
          <w:szCs w:val="28"/>
        </w:rPr>
        <w:t>;</w:t>
      </w:r>
    </w:p>
    <w:p w:rsidR="00D51E2E" w:rsidRDefault="00D51E2E" w:rsidP="00D51E2E">
      <w:pPr>
        <w:tabs>
          <w:tab w:val="left" w:pos="993"/>
        </w:tabs>
        <w:ind w:right="-1" w:firstLine="709"/>
        <w:jc w:val="both"/>
      </w:pPr>
      <w:r>
        <w:t xml:space="preserve">постановление </w:t>
      </w:r>
      <w:r w:rsidRPr="0079191F">
        <w:rPr>
          <w:szCs w:val="28"/>
        </w:rPr>
        <w:t>администрации города Ставрополя</w:t>
      </w:r>
      <w:r>
        <w:rPr>
          <w:szCs w:val="28"/>
        </w:rPr>
        <w:t xml:space="preserve"> </w:t>
      </w:r>
      <w:r>
        <w:t>от 28.04.2017 № 724 «О внесении изменений в административный регламент администрации города Ставрополя по предоставлению муниципальной услуги «Присвоение и аннулирование адреса объекту адресации», утвержденный постановлением администрации города Ставрополя от 08.12.2016 № 2782»;</w:t>
      </w:r>
    </w:p>
    <w:p w:rsidR="00D51E2E" w:rsidRDefault="00D51E2E" w:rsidP="00D51E2E">
      <w:pPr>
        <w:tabs>
          <w:tab w:val="left" w:pos="993"/>
        </w:tabs>
        <w:ind w:right="-1" w:firstLine="709"/>
        <w:jc w:val="both"/>
      </w:pPr>
      <w:r>
        <w:t xml:space="preserve">постановление </w:t>
      </w:r>
      <w:r w:rsidRPr="0079191F">
        <w:rPr>
          <w:szCs w:val="28"/>
        </w:rPr>
        <w:t>администрации города Ставрополя</w:t>
      </w:r>
      <w:r>
        <w:rPr>
          <w:szCs w:val="28"/>
        </w:rPr>
        <w:t xml:space="preserve"> </w:t>
      </w:r>
      <w:r>
        <w:t xml:space="preserve">от 29.12.2017 </w:t>
      </w:r>
      <w:r>
        <w:br/>
        <w:t xml:space="preserve">№ 2520 «О внесении изменений в административный регламент администрации города Ставрополя по предоставлению муниципальной услуги «Присвоение и аннулирование адреса объекту адресации», утвержденный постановлением администрации города Ставрополя </w:t>
      </w:r>
      <w:r>
        <w:br/>
        <w:t>от 08.12.2016 № 2782»;</w:t>
      </w:r>
    </w:p>
    <w:p w:rsidR="00D51E2E" w:rsidRDefault="00D51E2E" w:rsidP="00D51E2E">
      <w:pPr>
        <w:tabs>
          <w:tab w:val="left" w:pos="993"/>
        </w:tabs>
        <w:ind w:right="-1" w:firstLine="709"/>
        <w:jc w:val="both"/>
      </w:pPr>
      <w:r>
        <w:t xml:space="preserve">постановление </w:t>
      </w:r>
      <w:r w:rsidRPr="0079191F">
        <w:rPr>
          <w:szCs w:val="28"/>
        </w:rPr>
        <w:t>администрации города Ставрополя</w:t>
      </w:r>
      <w:r>
        <w:rPr>
          <w:szCs w:val="28"/>
        </w:rPr>
        <w:t xml:space="preserve"> </w:t>
      </w:r>
      <w:r>
        <w:t xml:space="preserve">от 27.12.2018 </w:t>
      </w:r>
      <w:r>
        <w:br/>
        <w:t xml:space="preserve">№ 2680 «О внесении изменений в административный регламент администрации города Ставрополя по предоставлению муниципальной услуги «Присвоение и аннулирование адреса объекту адресации», утвержденный постановлением администрации города Ставрополя </w:t>
      </w:r>
      <w:r>
        <w:br/>
        <w:t>от 08.12.2016 № 2782».</w:t>
      </w:r>
    </w:p>
    <w:p w:rsidR="007C0DC0" w:rsidRPr="007C0DC0" w:rsidRDefault="00EC018B" w:rsidP="00DB439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57C21" w:rsidRPr="007C0DC0" w:rsidRDefault="007C0DC0" w:rsidP="00DB439D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proofErr w:type="gramStart"/>
      <w:r w:rsidRPr="007C0DC0">
        <w:rPr>
          <w:szCs w:val="28"/>
        </w:rPr>
        <w:t>Разместить</w:t>
      </w:r>
      <w:proofErr w:type="gramEnd"/>
      <w:r w:rsidRPr="007C0DC0"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C0DC0" w:rsidRDefault="007C0DC0" w:rsidP="00DB439D">
      <w:pPr>
        <w:jc w:val="both"/>
      </w:pPr>
    </w:p>
    <w:p w:rsidR="00D430A4" w:rsidRDefault="00D430A4" w:rsidP="00DB439D">
      <w:pPr>
        <w:spacing w:line="240" w:lineRule="exact"/>
      </w:pPr>
    </w:p>
    <w:p w:rsidR="00765F09" w:rsidRPr="00591674" w:rsidRDefault="00461872" w:rsidP="00DB439D">
      <w:pPr>
        <w:spacing w:line="240" w:lineRule="exact"/>
        <w:rPr>
          <w:szCs w:val="28"/>
        </w:rPr>
      </w:pPr>
      <w:r>
        <w:rPr>
          <w:szCs w:val="28"/>
        </w:rPr>
        <w:t>Глава</w:t>
      </w:r>
      <w:r w:rsidR="00D430A4">
        <w:rPr>
          <w:szCs w:val="28"/>
        </w:rPr>
        <w:t xml:space="preserve"> </w:t>
      </w:r>
      <w:r w:rsidR="002455BD">
        <w:rPr>
          <w:szCs w:val="28"/>
        </w:rPr>
        <w:t xml:space="preserve">города Ставрополя                                       </w:t>
      </w:r>
      <w:r>
        <w:rPr>
          <w:szCs w:val="28"/>
        </w:rPr>
        <w:t xml:space="preserve"> </w:t>
      </w:r>
      <w:r w:rsidRPr="00CC2D7F">
        <w:rPr>
          <w:szCs w:val="28"/>
        </w:rPr>
        <w:t xml:space="preserve">   </w:t>
      </w:r>
      <w:r w:rsidR="00FD21ED">
        <w:rPr>
          <w:szCs w:val="28"/>
        </w:rPr>
        <w:t xml:space="preserve">   </w:t>
      </w:r>
      <w:r w:rsidR="00DE6574">
        <w:rPr>
          <w:szCs w:val="28"/>
        </w:rPr>
        <w:t xml:space="preserve">    </w:t>
      </w:r>
      <w:r w:rsidR="00D430A4">
        <w:rPr>
          <w:szCs w:val="28"/>
        </w:rPr>
        <w:t xml:space="preserve"> </w:t>
      </w:r>
      <w:r>
        <w:rPr>
          <w:szCs w:val="28"/>
        </w:rPr>
        <w:t xml:space="preserve"> </w:t>
      </w:r>
      <w:r w:rsidR="00182BF9">
        <w:rPr>
          <w:szCs w:val="28"/>
        </w:rPr>
        <w:t xml:space="preserve">       </w:t>
      </w:r>
      <w:r w:rsidR="00CD2A5B">
        <w:rPr>
          <w:szCs w:val="28"/>
        </w:rPr>
        <w:t xml:space="preserve"> </w:t>
      </w:r>
      <w:r w:rsidR="00DB439D">
        <w:rPr>
          <w:szCs w:val="28"/>
        </w:rPr>
        <w:t xml:space="preserve">  </w:t>
      </w:r>
      <w:r w:rsidR="00CD2A5B">
        <w:rPr>
          <w:szCs w:val="28"/>
        </w:rPr>
        <w:t xml:space="preserve"> </w:t>
      </w:r>
      <w:r w:rsidR="00182BF9">
        <w:rPr>
          <w:szCs w:val="28"/>
        </w:rPr>
        <w:t xml:space="preserve"> </w:t>
      </w:r>
      <w:r w:rsidR="00AD48CD">
        <w:rPr>
          <w:szCs w:val="28"/>
        </w:rPr>
        <w:t>А</w:t>
      </w:r>
      <w:r>
        <w:rPr>
          <w:szCs w:val="28"/>
        </w:rPr>
        <w:t>.Х. Джатдоев</w:t>
      </w:r>
    </w:p>
    <w:sectPr w:rsidR="00765F09" w:rsidRPr="00591674" w:rsidSect="00B44A80">
      <w:headerReference w:type="default" r:id="rId9"/>
      <w:pgSz w:w="11906" w:h="16838"/>
      <w:pgMar w:top="1418" w:right="567" w:bottom="709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8F" w:rsidRDefault="00A9138F" w:rsidP="00662773">
      <w:r>
        <w:separator/>
      </w:r>
    </w:p>
  </w:endnote>
  <w:endnote w:type="continuationSeparator" w:id="0">
    <w:p w:rsidR="00A9138F" w:rsidRDefault="00A9138F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8F" w:rsidRDefault="00A9138F" w:rsidP="00662773">
      <w:r>
        <w:separator/>
      </w:r>
    </w:p>
  </w:footnote>
  <w:footnote w:type="continuationSeparator" w:id="0">
    <w:p w:rsidR="00A9138F" w:rsidRDefault="00A9138F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3" w:rsidRDefault="004F4EDC">
    <w:pPr>
      <w:pStyle w:val="a9"/>
      <w:jc w:val="center"/>
    </w:pPr>
    <w:r>
      <w:fldChar w:fldCharType="begin"/>
    </w:r>
    <w:r w:rsidR="00662773">
      <w:instrText>PAGE   \* MERGEFORMAT</w:instrText>
    </w:r>
    <w:r>
      <w:fldChar w:fldCharType="separate"/>
    </w:r>
    <w:r w:rsidR="00D51E2E">
      <w:rPr>
        <w:noProof/>
      </w:rPr>
      <w:t>2</w:t>
    </w:r>
    <w:r>
      <w:fldChar w:fldCharType="end"/>
    </w:r>
  </w:p>
  <w:p w:rsidR="00662773" w:rsidRDefault="006627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474"/>
    <w:multiLevelType w:val="hybridMultilevel"/>
    <w:tmpl w:val="36B8ABA2"/>
    <w:lvl w:ilvl="0" w:tplc="221E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_FUNC: GetArendaDog(CONTEXT)" w:val="от 10.03.2015 №4623"/>
    <w:docVar w:name="SP_FUNC: GetClientAddressInc(CONTEXT)" w:val="Ставропольский край, город Ставрополь, улица 50 Лет Влксм, дом 552, квартира 93"/>
    <w:docVar w:name="SP_FUNC: GetClientNameNewDat(CONTEXT)" w:val="Евстафиади Валентине Васильевне"/>
    <w:docVar w:name="SP_FUNC: GetClientNameNewRod(CONTEXT)" w:val="Евстафиади Валентины Васильевны"/>
    <w:docVar w:name="SP_FUNC: GetClientPasportShort(CONTEXT)" w:val="паспорт 07 14 978678, выдан  20.09.2014 отделом уфмс россии по ставропольскому краю в промышленном районе города ставрополя"/>
    <w:docVar w:name="SP_FUNC: GetClientSvidAll(CONTEXT)" w:val=" "/>
    <w:docVar w:name="SP_FUNC: GetKadastrNo(CONTEXT)" w:val="26:12:011603:79"/>
    <w:docVar w:name="SP_FUNC: GetObjectAddressNew(CONTEXT)" w:val="улица 50 Лет Влксм, 23/А в квартале 523"/>
    <w:docVar w:name="SP_FUNC: GetObjectInfo(CONTEXT)" w:val="для продолжения строительства магазина"/>
    <w:docVar w:name="SP_FUNC: GetObjectSquare(CONTEXT)" w:val="60"/>
    <w:docVar w:name="SP_FUNC: GetObremenAll(CONTEXT)" w:val="Ограничения использования и обременения земельного участка отсутствуют"/>
  </w:docVars>
  <w:rsids>
    <w:rsidRoot w:val="00F37405"/>
    <w:rsid w:val="00020013"/>
    <w:rsid w:val="00020106"/>
    <w:rsid w:val="0003029D"/>
    <w:rsid w:val="0003114E"/>
    <w:rsid w:val="00035CB5"/>
    <w:rsid w:val="0004310E"/>
    <w:rsid w:val="000438EB"/>
    <w:rsid w:val="00056E2D"/>
    <w:rsid w:val="00074688"/>
    <w:rsid w:val="00076D23"/>
    <w:rsid w:val="000864D0"/>
    <w:rsid w:val="000C1496"/>
    <w:rsid w:val="000F4155"/>
    <w:rsid w:val="001006EA"/>
    <w:rsid w:val="00103AE5"/>
    <w:rsid w:val="00107027"/>
    <w:rsid w:val="001127B1"/>
    <w:rsid w:val="00132FD6"/>
    <w:rsid w:val="00133162"/>
    <w:rsid w:val="00137991"/>
    <w:rsid w:val="00140F57"/>
    <w:rsid w:val="00154456"/>
    <w:rsid w:val="00162262"/>
    <w:rsid w:val="00182BF9"/>
    <w:rsid w:val="001A2844"/>
    <w:rsid w:val="001A355E"/>
    <w:rsid w:val="001B5539"/>
    <w:rsid w:val="001D07E6"/>
    <w:rsid w:val="001E0BB7"/>
    <w:rsid w:val="001E581B"/>
    <w:rsid w:val="00202B32"/>
    <w:rsid w:val="0020341D"/>
    <w:rsid w:val="00204131"/>
    <w:rsid w:val="00204733"/>
    <w:rsid w:val="002202C4"/>
    <w:rsid w:val="002237A4"/>
    <w:rsid w:val="002272D8"/>
    <w:rsid w:val="002455BD"/>
    <w:rsid w:val="002467BE"/>
    <w:rsid w:val="002558A7"/>
    <w:rsid w:val="00261F44"/>
    <w:rsid w:val="00263F27"/>
    <w:rsid w:val="0027347B"/>
    <w:rsid w:val="0028160C"/>
    <w:rsid w:val="0028464E"/>
    <w:rsid w:val="002A7856"/>
    <w:rsid w:val="002B14E6"/>
    <w:rsid w:val="002C229B"/>
    <w:rsid w:val="002C48A5"/>
    <w:rsid w:val="002C5CF9"/>
    <w:rsid w:val="002C6250"/>
    <w:rsid w:val="002D29FB"/>
    <w:rsid w:val="002D2FB8"/>
    <w:rsid w:val="002D3167"/>
    <w:rsid w:val="002D4B86"/>
    <w:rsid w:val="002D4FC3"/>
    <w:rsid w:val="002D6408"/>
    <w:rsid w:val="002D6957"/>
    <w:rsid w:val="002F666B"/>
    <w:rsid w:val="002F7089"/>
    <w:rsid w:val="00311B3D"/>
    <w:rsid w:val="0031371D"/>
    <w:rsid w:val="00315462"/>
    <w:rsid w:val="00317574"/>
    <w:rsid w:val="00324EBF"/>
    <w:rsid w:val="00332C89"/>
    <w:rsid w:val="003379BC"/>
    <w:rsid w:val="0034704D"/>
    <w:rsid w:val="003501E5"/>
    <w:rsid w:val="00357C21"/>
    <w:rsid w:val="00381A3A"/>
    <w:rsid w:val="003910D7"/>
    <w:rsid w:val="00397F15"/>
    <w:rsid w:val="003D5EDC"/>
    <w:rsid w:val="003D6371"/>
    <w:rsid w:val="003F0086"/>
    <w:rsid w:val="00410731"/>
    <w:rsid w:val="0041097F"/>
    <w:rsid w:val="00417FE1"/>
    <w:rsid w:val="00426A06"/>
    <w:rsid w:val="004434B1"/>
    <w:rsid w:val="00456E2F"/>
    <w:rsid w:val="00461872"/>
    <w:rsid w:val="00463291"/>
    <w:rsid w:val="00465E86"/>
    <w:rsid w:val="004660AC"/>
    <w:rsid w:val="00467413"/>
    <w:rsid w:val="00472255"/>
    <w:rsid w:val="00480D16"/>
    <w:rsid w:val="00483259"/>
    <w:rsid w:val="00490B6E"/>
    <w:rsid w:val="0049653A"/>
    <w:rsid w:val="004A78E7"/>
    <w:rsid w:val="004B0166"/>
    <w:rsid w:val="004B677D"/>
    <w:rsid w:val="004F4EDC"/>
    <w:rsid w:val="00502817"/>
    <w:rsid w:val="00505C87"/>
    <w:rsid w:val="00524756"/>
    <w:rsid w:val="005310A2"/>
    <w:rsid w:val="00531C51"/>
    <w:rsid w:val="00533B69"/>
    <w:rsid w:val="0053554B"/>
    <w:rsid w:val="00535768"/>
    <w:rsid w:val="005371C9"/>
    <w:rsid w:val="005778A5"/>
    <w:rsid w:val="005867A7"/>
    <w:rsid w:val="00591674"/>
    <w:rsid w:val="0059527E"/>
    <w:rsid w:val="005B40BC"/>
    <w:rsid w:val="005C616C"/>
    <w:rsid w:val="005C713C"/>
    <w:rsid w:val="005D2673"/>
    <w:rsid w:val="005D6EEB"/>
    <w:rsid w:val="005E012A"/>
    <w:rsid w:val="005E2D21"/>
    <w:rsid w:val="005E5087"/>
    <w:rsid w:val="005F5169"/>
    <w:rsid w:val="006158AF"/>
    <w:rsid w:val="00624196"/>
    <w:rsid w:val="00625FD8"/>
    <w:rsid w:val="00631B81"/>
    <w:rsid w:val="006321EE"/>
    <w:rsid w:val="00632419"/>
    <w:rsid w:val="0065471A"/>
    <w:rsid w:val="00662773"/>
    <w:rsid w:val="00662A67"/>
    <w:rsid w:val="006664A6"/>
    <w:rsid w:val="00670FAE"/>
    <w:rsid w:val="00675446"/>
    <w:rsid w:val="00685794"/>
    <w:rsid w:val="00685D2C"/>
    <w:rsid w:val="006936AB"/>
    <w:rsid w:val="006B196D"/>
    <w:rsid w:val="006B62F5"/>
    <w:rsid w:val="006D2383"/>
    <w:rsid w:val="006E5324"/>
    <w:rsid w:val="006E6F0E"/>
    <w:rsid w:val="006F0FB5"/>
    <w:rsid w:val="006F3ED1"/>
    <w:rsid w:val="00702101"/>
    <w:rsid w:val="00710E43"/>
    <w:rsid w:val="00722584"/>
    <w:rsid w:val="007351EE"/>
    <w:rsid w:val="00736348"/>
    <w:rsid w:val="007378F3"/>
    <w:rsid w:val="00742E2C"/>
    <w:rsid w:val="00746D7A"/>
    <w:rsid w:val="0074720D"/>
    <w:rsid w:val="00763513"/>
    <w:rsid w:val="00765F09"/>
    <w:rsid w:val="00783FAF"/>
    <w:rsid w:val="00787033"/>
    <w:rsid w:val="0079191F"/>
    <w:rsid w:val="007964EB"/>
    <w:rsid w:val="00796A5B"/>
    <w:rsid w:val="007A7A8A"/>
    <w:rsid w:val="007C0DC0"/>
    <w:rsid w:val="007D1EE2"/>
    <w:rsid w:val="007E12A9"/>
    <w:rsid w:val="007E4BA4"/>
    <w:rsid w:val="00801D94"/>
    <w:rsid w:val="00803ACA"/>
    <w:rsid w:val="00813077"/>
    <w:rsid w:val="00823ACF"/>
    <w:rsid w:val="00840A07"/>
    <w:rsid w:val="00840CD1"/>
    <w:rsid w:val="0084263C"/>
    <w:rsid w:val="008432CE"/>
    <w:rsid w:val="00857F72"/>
    <w:rsid w:val="00880BB3"/>
    <w:rsid w:val="008867A2"/>
    <w:rsid w:val="00894C8D"/>
    <w:rsid w:val="008A3E33"/>
    <w:rsid w:val="008C5561"/>
    <w:rsid w:val="008C5684"/>
    <w:rsid w:val="008C7FE8"/>
    <w:rsid w:val="008D4015"/>
    <w:rsid w:val="008D709F"/>
    <w:rsid w:val="008E0699"/>
    <w:rsid w:val="008E0889"/>
    <w:rsid w:val="008E7C26"/>
    <w:rsid w:val="008F5B08"/>
    <w:rsid w:val="008F5CEE"/>
    <w:rsid w:val="008F60C7"/>
    <w:rsid w:val="00907431"/>
    <w:rsid w:val="00912410"/>
    <w:rsid w:val="009362A5"/>
    <w:rsid w:val="009448A8"/>
    <w:rsid w:val="00960562"/>
    <w:rsid w:val="0097095F"/>
    <w:rsid w:val="009A6501"/>
    <w:rsid w:val="009B54A9"/>
    <w:rsid w:val="009B74FB"/>
    <w:rsid w:val="009E59E7"/>
    <w:rsid w:val="009E75C8"/>
    <w:rsid w:val="009F78CC"/>
    <w:rsid w:val="00A309C2"/>
    <w:rsid w:val="00A31B22"/>
    <w:rsid w:val="00A32892"/>
    <w:rsid w:val="00A37D1F"/>
    <w:rsid w:val="00A43E64"/>
    <w:rsid w:val="00A44A0D"/>
    <w:rsid w:val="00A547FA"/>
    <w:rsid w:val="00A62772"/>
    <w:rsid w:val="00A80610"/>
    <w:rsid w:val="00A9138F"/>
    <w:rsid w:val="00A91F27"/>
    <w:rsid w:val="00AA04FA"/>
    <w:rsid w:val="00AA2187"/>
    <w:rsid w:val="00AB02E8"/>
    <w:rsid w:val="00AB3F01"/>
    <w:rsid w:val="00AC79EC"/>
    <w:rsid w:val="00AD48CD"/>
    <w:rsid w:val="00B01003"/>
    <w:rsid w:val="00B0430B"/>
    <w:rsid w:val="00B07EE7"/>
    <w:rsid w:val="00B42481"/>
    <w:rsid w:val="00B447FE"/>
    <w:rsid w:val="00B44A80"/>
    <w:rsid w:val="00B473E4"/>
    <w:rsid w:val="00B476B4"/>
    <w:rsid w:val="00B548C5"/>
    <w:rsid w:val="00B603F1"/>
    <w:rsid w:val="00B606E7"/>
    <w:rsid w:val="00B619EC"/>
    <w:rsid w:val="00B6463F"/>
    <w:rsid w:val="00B64D2F"/>
    <w:rsid w:val="00B734B4"/>
    <w:rsid w:val="00B95D0C"/>
    <w:rsid w:val="00B96F88"/>
    <w:rsid w:val="00BA1B13"/>
    <w:rsid w:val="00BA4B0B"/>
    <w:rsid w:val="00BC54E9"/>
    <w:rsid w:val="00BC7CE3"/>
    <w:rsid w:val="00BD3233"/>
    <w:rsid w:val="00BD55A1"/>
    <w:rsid w:val="00BE1827"/>
    <w:rsid w:val="00BF2DDA"/>
    <w:rsid w:val="00C036F4"/>
    <w:rsid w:val="00C13353"/>
    <w:rsid w:val="00C14E56"/>
    <w:rsid w:val="00C25D72"/>
    <w:rsid w:val="00C40580"/>
    <w:rsid w:val="00C47950"/>
    <w:rsid w:val="00C50877"/>
    <w:rsid w:val="00C70DE6"/>
    <w:rsid w:val="00C70EFE"/>
    <w:rsid w:val="00C74C5B"/>
    <w:rsid w:val="00C80426"/>
    <w:rsid w:val="00C83B2A"/>
    <w:rsid w:val="00C8524C"/>
    <w:rsid w:val="00C85D8A"/>
    <w:rsid w:val="00C9231C"/>
    <w:rsid w:val="00C9623E"/>
    <w:rsid w:val="00CB5065"/>
    <w:rsid w:val="00CB5547"/>
    <w:rsid w:val="00CB78FC"/>
    <w:rsid w:val="00CC2903"/>
    <w:rsid w:val="00CC2D7F"/>
    <w:rsid w:val="00CC3065"/>
    <w:rsid w:val="00CC7C43"/>
    <w:rsid w:val="00CD2A5B"/>
    <w:rsid w:val="00CE4417"/>
    <w:rsid w:val="00CF0DAF"/>
    <w:rsid w:val="00CF7AF9"/>
    <w:rsid w:val="00D27779"/>
    <w:rsid w:val="00D35299"/>
    <w:rsid w:val="00D409EA"/>
    <w:rsid w:val="00D430A4"/>
    <w:rsid w:val="00D51E2E"/>
    <w:rsid w:val="00D55AE2"/>
    <w:rsid w:val="00D631B3"/>
    <w:rsid w:val="00D73CDF"/>
    <w:rsid w:val="00D8167B"/>
    <w:rsid w:val="00DA72BC"/>
    <w:rsid w:val="00DA7723"/>
    <w:rsid w:val="00DB439D"/>
    <w:rsid w:val="00DC44E1"/>
    <w:rsid w:val="00DD112E"/>
    <w:rsid w:val="00DD6791"/>
    <w:rsid w:val="00DD6EB2"/>
    <w:rsid w:val="00DE067D"/>
    <w:rsid w:val="00DE6574"/>
    <w:rsid w:val="00DF0894"/>
    <w:rsid w:val="00E162E9"/>
    <w:rsid w:val="00E20F43"/>
    <w:rsid w:val="00E214A4"/>
    <w:rsid w:val="00E427FF"/>
    <w:rsid w:val="00E46A7B"/>
    <w:rsid w:val="00E52703"/>
    <w:rsid w:val="00E57EC4"/>
    <w:rsid w:val="00E67842"/>
    <w:rsid w:val="00E67DF0"/>
    <w:rsid w:val="00E74931"/>
    <w:rsid w:val="00E74CB3"/>
    <w:rsid w:val="00E83BD8"/>
    <w:rsid w:val="00E933DD"/>
    <w:rsid w:val="00EA3DC5"/>
    <w:rsid w:val="00EB1832"/>
    <w:rsid w:val="00EC018B"/>
    <w:rsid w:val="00EC4AD4"/>
    <w:rsid w:val="00ED047F"/>
    <w:rsid w:val="00ED2406"/>
    <w:rsid w:val="00ED33B2"/>
    <w:rsid w:val="00EE5747"/>
    <w:rsid w:val="00EF342D"/>
    <w:rsid w:val="00EF3579"/>
    <w:rsid w:val="00F033B1"/>
    <w:rsid w:val="00F12B93"/>
    <w:rsid w:val="00F12EF1"/>
    <w:rsid w:val="00F21514"/>
    <w:rsid w:val="00F2258C"/>
    <w:rsid w:val="00F2275A"/>
    <w:rsid w:val="00F34F1C"/>
    <w:rsid w:val="00F369AB"/>
    <w:rsid w:val="00F37405"/>
    <w:rsid w:val="00F41384"/>
    <w:rsid w:val="00F67E62"/>
    <w:rsid w:val="00F75282"/>
    <w:rsid w:val="00F82931"/>
    <w:rsid w:val="00F917BC"/>
    <w:rsid w:val="00F97863"/>
    <w:rsid w:val="00FA1CE9"/>
    <w:rsid w:val="00FA61C4"/>
    <w:rsid w:val="00FB3831"/>
    <w:rsid w:val="00FD21ED"/>
    <w:rsid w:val="00FD69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B07E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F4B6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EE86-A83C-4578-8085-0F0DB639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smF4B6.tmp</Template>
  <TotalTime>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Парфенова Валентина Михайловна</dc:creator>
  <cp:lastModifiedBy>Волкова Лилия Евгеньевна</cp:lastModifiedBy>
  <cp:revision>13</cp:revision>
  <cp:lastPrinted>2019-12-28T09:07:00Z</cp:lastPrinted>
  <dcterms:created xsi:type="dcterms:W3CDTF">2019-12-28T07:51:00Z</dcterms:created>
  <dcterms:modified xsi:type="dcterms:W3CDTF">2019-12-30T05:56:00Z</dcterms:modified>
</cp:coreProperties>
</file>