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FFAA" w14:textId="77777777" w:rsidR="00461872" w:rsidRPr="002D6957" w:rsidRDefault="00461872" w:rsidP="00744787">
      <w:pPr>
        <w:pStyle w:val="a3"/>
        <w:jc w:val="left"/>
        <w:rPr>
          <w:sz w:val="32"/>
          <w:szCs w:val="32"/>
        </w:rPr>
      </w:pPr>
    </w:p>
    <w:p w14:paraId="648DFFAB" w14:textId="77777777" w:rsidR="00461872" w:rsidRDefault="00461872" w:rsidP="00461872">
      <w:pPr>
        <w:pStyle w:val="a3"/>
        <w:jc w:val="left"/>
        <w:rPr>
          <w:sz w:val="32"/>
          <w:szCs w:val="32"/>
          <w:lang w:val="en-US"/>
        </w:rPr>
      </w:pPr>
    </w:p>
    <w:p w14:paraId="648DFFAC" w14:textId="77777777" w:rsidR="00461872" w:rsidRDefault="00461872" w:rsidP="00461872">
      <w:pPr>
        <w:pStyle w:val="a3"/>
        <w:jc w:val="left"/>
        <w:rPr>
          <w:sz w:val="32"/>
          <w:szCs w:val="32"/>
          <w:lang w:val="en-US"/>
        </w:rPr>
      </w:pPr>
    </w:p>
    <w:p w14:paraId="648DFFAD" w14:textId="77777777" w:rsidR="00461872" w:rsidRDefault="00461872" w:rsidP="00461872">
      <w:pPr>
        <w:pStyle w:val="a3"/>
        <w:jc w:val="left"/>
        <w:rPr>
          <w:sz w:val="32"/>
          <w:szCs w:val="32"/>
          <w:lang w:val="en-US"/>
        </w:rPr>
      </w:pPr>
    </w:p>
    <w:p w14:paraId="648DFFAE" w14:textId="77777777" w:rsidR="00461872" w:rsidRDefault="00461872" w:rsidP="00461872">
      <w:pPr>
        <w:pStyle w:val="a3"/>
        <w:jc w:val="left"/>
        <w:rPr>
          <w:sz w:val="32"/>
          <w:szCs w:val="32"/>
          <w:lang w:val="en-US"/>
        </w:rPr>
      </w:pPr>
    </w:p>
    <w:p w14:paraId="648DFFAF" w14:textId="77777777" w:rsidR="00461872" w:rsidRDefault="00461872" w:rsidP="00461872">
      <w:pPr>
        <w:pStyle w:val="a3"/>
        <w:jc w:val="left"/>
        <w:rPr>
          <w:sz w:val="32"/>
          <w:szCs w:val="32"/>
        </w:rPr>
      </w:pPr>
    </w:p>
    <w:p w14:paraId="4F0D0BD1" w14:textId="77777777" w:rsidR="0041097F" w:rsidRPr="0041097F" w:rsidRDefault="0041097F" w:rsidP="00461872">
      <w:pPr>
        <w:pStyle w:val="a3"/>
        <w:jc w:val="left"/>
        <w:rPr>
          <w:sz w:val="32"/>
          <w:szCs w:val="32"/>
        </w:rPr>
      </w:pPr>
    </w:p>
    <w:p w14:paraId="60B65AC4" w14:textId="681673FF" w:rsidR="003A5B37" w:rsidRDefault="00E54490" w:rsidP="00744787">
      <w:pPr>
        <w:tabs>
          <w:tab w:val="left" w:pos="4253"/>
        </w:tabs>
        <w:spacing w:line="240" w:lineRule="exact"/>
        <w:ind w:right="5524"/>
        <w:rPr>
          <w:szCs w:val="28"/>
        </w:rPr>
      </w:pPr>
      <w:r w:rsidRPr="00A012F0">
        <w:rPr>
          <w:szCs w:val="28"/>
        </w:rPr>
        <w:t>О признании утратившим</w:t>
      </w:r>
      <w:r w:rsidR="00FA17FE">
        <w:rPr>
          <w:szCs w:val="28"/>
        </w:rPr>
        <w:t>и</w:t>
      </w:r>
      <w:r w:rsidRPr="00A012F0">
        <w:rPr>
          <w:szCs w:val="28"/>
        </w:rPr>
        <w:t xml:space="preserve"> силу </w:t>
      </w:r>
      <w:r w:rsidR="00744787">
        <w:rPr>
          <w:szCs w:val="28"/>
        </w:rPr>
        <w:t xml:space="preserve">некоторых </w:t>
      </w:r>
      <w:r w:rsidRPr="00A012F0">
        <w:rPr>
          <w:szCs w:val="28"/>
        </w:rPr>
        <w:t>постановлени</w:t>
      </w:r>
      <w:r w:rsidR="00FA17FE">
        <w:rPr>
          <w:szCs w:val="28"/>
        </w:rPr>
        <w:t>й</w:t>
      </w:r>
      <w:r w:rsidRPr="00A012F0">
        <w:rPr>
          <w:szCs w:val="28"/>
        </w:rPr>
        <w:t xml:space="preserve"> </w:t>
      </w:r>
      <w:r w:rsidR="00FA17FE">
        <w:rPr>
          <w:szCs w:val="28"/>
        </w:rPr>
        <w:t>главы города</w:t>
      </w:r>
      <w:r w:rsidR="0065394A">
        <w:rPr>
          <w:szCs w:val="28"/>
        </w:rPr>
        <w:t xml:space="preserve"> Ставрополя</w:t>
      </w:r>
      <w:r w:rsidR="009D4421">
        <w:rPr>
          <w:szCs w:val="28"/>
        </w:rPr>
        <w:t xml:space="preserve"> </w:t>
      </w:r>
      <w:r w:rsidR="00FD4F10">
        <w:rPr>
          <w:szCs w:val="28"/>
        </w:rPr>
        <w:t xml:space="preserve">             </w:t>
      </w:r>
    </w:p>
    <w:p w14:paraId="2288DF69" w14:textId="77777777" w:rsidR="00E54490" w:rsidRPr="00AD04D0" w:rsidRDefault="00E54490" w:rsidP="003A5B37">
      <w:pPr>
        <w:tabs>
          <w:tab w:val="left" w:pos="4253"/>
        </w:tabs>
        <w:spacing w:line="240" w:lineRule="exact"/>
        <w:jc w:val="both"/>
      </w:pPr>
    </w:p>
    <w:p w14:paraId="54D770E4" w14:textId="75BDB2C6" w:rsidR="002237A4" w:rsidRPr="00A2667E" w:rsidRDefault="002237A4" w:rsidP="00BB3F5F">
      <w:pPr>
        <w:ind w:firstLine="708"/>
        <w:jc w:val="both"/>
        <w:rPr>
          <w:szCs w:val="24"/>
        </w:rPr>
      </w:pPr>
      <w:r>
        <w:t xml:space="preserve">В соответствии </w:t>
      </w:r>
      <w:r w:rsidR="00A309C2">
        <w:t>с Устав</w:t>
      </w:r>
      <w:r w:rsidR="00B5688A">
        <w:t>ом</w:t>
      </w:r>
      <w:r w:rsidR="00A309C2">
        <w:t xml:space="preserve"> муниципального</w:t>
      </w:r>
      <w:r w:rsidR="00CD2A5B">
        <w:t xml:space="preserve"> </w:t>
      </w:r>
      <w:r w:rsidR="00A309C2">
        <w:t>образования</w:t>
      </w:r>
      <w:r w:rsidR="00B5688A">
        <w:t xml:space="preserve"> </w:t>
      </w:r>
      <w:r w:rsidR="00B5688A">
        <w:br/>
      </w:r>
      <w:r w:rsidR="00A309C2">
        <w:t>города Ставрополя Ставропольского края</w:t>
      </w:r>
      <w:r w:rsidR="00744787">
        <w:t>, в целях приведения в соответствие с действующим законодательством</w:t>
      </w:r>
    </w:p>
    <w:p w14:paraId="648DFFB3" w14:textId="09CE44FF" w:rsidR="00F37405" w:rsidRDefault="00880BB3" w:rsidP="00DB439D">
      <w:pPr>
        <w:jc w:val="both"/>
      </w:pPr>
      <w:r>
        <w:t xml:space="preserve"> </w:t>
      </w:r>
    </w:p>
    <w:p w14:paraId="648DFFB4" w14:textId="77777777" w:rsidR="004434B1" w:rsidRDefault="004434B1" w:rsidP="00DB439D">
      <w:pPr>
        <w:jc w:val="both"/>
      </w:pPr>
      <w:r>
        <w:t xml:space="preserve">ПОСТАНОВЛЯЮ: </w:t>
      </w:r>
    </w:p>
    <w:p w14:paraId="648DFFB5" w14:textId="77777777" w:rsidR="000438EB" w:rsidRDefault="000438EB" w:rsidP="00DB439D">
      <w:pPr>
        <w:spacing w:line="240" w:lineRule="exact"/>
        <w:jc w:val="both"/>
      </w:pPr>
    </w:p>
    <w:p w14:paraId="1B63E8E0" w14:textId="03A121C6" w:rsidR="00744787" w:rsidRDefault="00842B34" w:rsidP="00744787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Cs w:val="28"/>
        </w:rPr>
      </w:pPr>
      <w:r>
        <w:t>П</w:t>
      </w:r>
      <w:r>
        <w:rPr>
          <w:szCs w:val="28"/>
        </w:rPr>
        <w:t xml:space="preserve">ризнать </w:t>
      </w:r>
      <w:r w:rsidR="00FA17FE" w:rsidRPr="00A012F0">
        <w:rPr>
          <w:szCs w:val="28"/>
        </w:rPr>
        <w:t>утратившим</w:t>
      </w:r>
      <w:r w:rsidR="00FA17FE">
        <w:rPr>
          <w:szCs w:val="28"/>
        </w:rPr>
        <w:t>и</w:t>
      </w:r>
      <w:r w:rsidR="00FA17FE" w:rsidRPr="00A012F0">
        <w:rPr>
          <w:szCs w:val="28"/>
        </w:rPr>
        <w:t xml:space="preserve"> силу</w:t>
      </w:r>
      <w:r w:rsidR="00744787">
        <w:rPr>
          <w:szCs w:val="28"/>
        </w:rPr>
        <w:t>:</w:t>
      </w:r>
    </w:p>
    <w:p w14:paraId="7921E9F1" w14:textId="0E57DDC2" w:rsidR="00744787" w:rsidRDefault="00FA17FE" w:rsidP="00744787">
      <w:pPr>
        <w:tabs>
          <w:tab w:val="left" w:pos="709"/>
        </w:tabs>
        <w:ind w:right="-1" w:firstLine="709"/>
        <w:jc w:val="both"/>
        <w:rPr>
          <w:szCs w:val="28"/>
        </w:rPr>
      </w:pPr>
      <w:r w:rsidRPr="00A012F0">
        <w:rPr>
          <w:szCs w:val="28"/>
        </w:rPr>
        <w:t>постановлени</w:t>
      </w:r>
      <w:r w:rsidR="0073699D">
        <w:rPr>
          <w:szCs w:val="28"/>
        </w:rPr>
        <w:t>е</w:t>
      </w:r>
      <w:r w:rsidRPr="00A012F0">
        <w:rPr>
          <w:szCs w:val="28"/>
        </w:rPr>
        <w:t xml:space="preserve"> </w:t>
      </w:r>
      <w:r>
        <w:rPr>
          <w:szCs w:val="28"/>
        </w:rPr>
        <w:t xml:space="preserve">главы города Ставрополя </w:t>
      </w:r>
      <w:r w:rsidRPr="00C721B2">
        <w:rPr>
          <w:szCs w:val="28"/>
        </w:rPr>
        <w:t xml:space="preserve">от </w:t>
      </w:r>
      <w:r>
        <w:rPr>
          <w:szCs w:val="28"/>
        </w:rPr>
        <w:t>26.02</w:t>
      </w:r>
      <w:r w:rsidRPr="00C721B2">
        <w:rPr>
          <w:szCs w:val="28"/>
        </w:rPr>
        <w:t>.</w:t>
      </w:r>
      <w:r>
        <w:rPr>
          <w:szCs w:val="28"/>
        </w:rPr>
        <w:t>1997</w:t>
      </w:r>
      <w:r w:rsidRPr="00C721B2">
        <w:rPr>
          <w:szCs w:val="28"/>
        </w:rPr>
        <w:t xml:space="preserve"> № </w:t>
      </w:r>
      <w:r>
        <w:rPr>
          <w:szCs w:val="28"/>
        </w:rPr>
        <w:t xml:space="preserve">456 </w:t>
      </w:r>
      <w:r w:rsidRPr="00C00662">
        <w:rPr>
          <w:szCs w:val="28"/>
        </w:rPr>
        <w:t xml:space="preserve">«О </w:t>
      </w:r>
      <w:r>
        <w:rPr>
          <w:szCs w:val="28"/>
        </w:rPr>
        <w:t>регистрации и перерегистрации предоставленных в пользование гражданам земельных участков</w:t>
      </w:r>
      <w:r w:rsidRPr="00C00662">
        <w:rPr>
          <w:szCs w:val="28"/>
        </w:rPr>
        <w:t>»</w:t>
      </w:r>
      <w:r w:rsidR="00744787">
        <w:rPr>
          <w:szCs w:val="28"/>
        </w:rPr>
        <w:t>;</w:t>
      </w:r>
    </w:p>
    <w:p w14:paraId="648DFFB8" w14:textId="32FD7E94" w:rsidR="00461872" w:rsidRDefault="00744787" w:rsidP="00744787">
      <w:pPr>
        <w:tabs>
          <w:tab w:val="left" w:pos="709"/>
        </w:tabs>
        <w:ind w:right="-1" w:firstLine="709"/>
        <w:jc w:val="both"/>
        <w:rPr>
          <w:szCs w:val="28"/>
        </w:rPr>
      </w:pPr>
      <w:r w:rsidRPr="00A012F0">
        <w:rPr>
          <w:szCs w:val="28"/>
        </w:rPr>
        <w:t>постановлени</w:t>
      </w:r>
      <w:r w:rsidR="0073699D">
        <w:rPr>
          <w:szCs w:val="28"/>
        </w:rPr>
        <w:t>е</w:t>
      </w:r>
      <w:bookmarkStart w:id="0" w:name="_GoBack"/>
      <w:bookmarkEnd w:id="0"/>
      <w:r w:rsidRPr="00A012F0">
        <w:rPr>
          <w:szCs w:val="28"/>
        </w:rPr>
        <w:t xml:space="preserve"> </w:t>
      </w:r>
      <w:r>
        <w:rPr>
          <w:szCs w:val="28"/>
        </w:rPr>
        <w:t>главы города Ставрополя</w:t>
      </w:r>
      <w:r w:rsidR="00FA17FE">
        <w:rPr>
          <w:szCs w:val="28"/>
        </w:rPr>
        <w:t xml:space="preserve"> от 02.12.1997 № 3894 </w:t>
      </w:r>
      <w:r w:rsidR="00FD4F10">
        <w:rPr>
          <w:szCs w:val="28"/>
        </w:rPr>
        <w:t xml:space="preserve">                  </w:t>
      </w:r>
      <w:r w:rsidR="00FA17FE">
        <w:rPr>
          <w:szCs w:val="28"/>
        </w:rPr>
        <w:t>«О соотношении пользования земельным участком по занимаемым помещениям физическими и юридическими лицами»</w:t>
      </w:r>
      <w:r w:rsidR="004057FB">
        <w:rPr>
          <w:szCs w:val="28"/>
        </w:rPr>
        <w:t>.</w:t>
      </w:r>
    </w:p>
    <w:p w14:paraId="57F9CA64" w14:textId="670A70D3" w:rsidR="00744787" w:rsidRDefault="00744787" w:rsidP="00744787">
      <w:pPr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648DFFB9" w14:textId="77777777" w:rsidR="00461872" w:rsidRDefault="00461872" w:rsidP="00DB439D">
      <w:pPr>
        <w:jc w:val="both"/>
      </w:pPr>
    </w:p>
    <w:p w14:paraId="7C53980B" w14:textId="77777777" w:rsidR="00C00662" w:rsidRDefault="00C00662" w:rsidP="00DB439D">
      <w:pPr>
        <w:jc w:val="both"/>
      </w:pPr>
    </w:p>
    <w:p w14:paraId="112589D6" w14:textId="77777777" w:rsidR="00D430A4" w:rsidRDefault="00D430A4" w:rsidP="00DB439D">
      <w:pPr>
        <w:spacing w:line="240" w:lineRule="exact"/>
      </w:pPr>
    </w:p>
    <w:p w14:paraId="648DFFBD" w14:textId="5C42F13B" w:rsidR="00765F09" w:rsidRPr="00591674" w:rsidRDefault="00461872" w:rsidP="00DB439D">
      <w:pPr>
        <w:spacing w:line="240" w:lineRule="exact"/>
        <w:rPr>
          <w:szCs w:val="28"/>
        </w:rPr>
      </w:pPr>
      <w:r>
        <w:rPr>
          <w:szCs w:val="28"/>
        </w:rPr>
        <w:t>Глава</w:t>
      </w:r>
      <w:r w:rsidR="00D430A4">
        <w:rPr>
          <w:szCs w:val="28"/>
        </w:rPr>
        <w:t xml:space="preserve"> </w:t>
      </w:r>
      <w:r w:rsidR="002455BD">
        <w:rPr>
          <w:szCs w:val="28"/>
        </w:rPr>
        <w:t xml:space="preserve">города Ставрополя                                       </w:t>
      </w:r>
      <w:r>
        <w:rPr>
          <w:szCs w:val="28"/>
        </w:rPr>
        <w:t xml:space="preserve"> </w:t>
      </w:r>
      <w:r w:rsidRPr="00CC2D7F">
        <w:rPr>
          <w:szCs w:val="28"/>
        </w:rPr>
        <w:t xml:space="preserve">   </w:t>
      </w:r>
      <w:r w:rsidR="00FD21ED">
        <w:rPr>
          <w:szCs w:val="28"/>
        </w:rPr>
        <w:t xml:space="preserve">   </w:t>
      </w:r>
      <w:r w:rsidR="00DE6574">
        <w:rPr>
          <w:szCs w:val="28"/>
        </w:rPr>
        <w:t xml:space="preserve">    </w:t>
      </w:r>
      <w:r w:rsidR="00D430A4">
        <w:rPr>
          <w:szCs w:val="28"/>
        </w:rPr>
        <w:t xml:space="preserve"> </w:t>
      </w:r>
      <w:r>
        <w:rPr>
          <w:szCs w:val="28"/>
        </w:rPr>
        <w:t xml:space="preserve"> </w:t>
      </w:r>
      <w:r w:rsidR="0006021B">
        <w:rPr>
          <w:szCs w:val="28"/>
        </w:rPr>
        <w:t xml:space="preserve">      </w:t>
      </w:r>
      <w:r w:rsidR="00DB439D">
        <w:rPr>
          <w:szCs w:val="28"/>
        </w:rPr>
        <w:t xml:space="preserve"> </w:t>
      </w:r>
      <w:r w:rsidR="00CD2A5B">
        <w:rPr>
          <w:szCs w:val="28"/>
        </w:rPr>
        <w:t xml:space="preserve"> </w:t>
      </w:r>
      <w:r w:rsidR="00182BF9">
        <w:rPr>
          <w:szCs w:val="28"/>
        </w:rPr>
        <w:t xml:space="preserve"> </w:t>
      </w:r>
      <w:r w:rsidR="0006021B">
        <w:rPr>
          <w:szCs w:val="28"/>
        </w:rPr>
        <w:t>И.И.</w:t>
      </w:r>
      <w:r>
        <w:rPr>
          <w:szCs w:val="28"/>
        </w:rPr>
        <w:t xml:space="preserve"> </w:t>
      </w:r>
      <w:r w:rsidR="0006021B">
        <w:rPr>
          <w:szCs w:val="28"/>
        </w:rPr>
        <w:t>Ульянченко</w:t>
      </w:r>
    </w:p>
    <w:p w14:paraId="2DAFD346" w14:textId="77777777" w:rsidR="00AD48CD" w:rsidRDefault="00AD48CD" w:rsidP="00710E43">
      <w:pPr>
        <w:tabs>
          <w:tab w:val="right" w:pos="9356"/>
        </w:tabs>
        <w:spacing w:line="240" w:lineRule="exact"/>
        <w:rPr>
          <w:rFonts w:eastAsia="Arial Unicode MS"/>
          <w:szCs w:val="28"/>
        </w:rPr>
      </w:pPr>
    </w:p>
    <w:p w14:paraId="4D48EEC2" w14:textId="77777777" w:rsidR="00AD48CD" w:rsidRDefault="00AD48CD" w:rsidP="00710E43">
      <w:pPr>
        <w:tabs>
          <w:tab w:val="right" w:pos="9356"/>
        </w:tabs>
        <w:spacing w:line="240" w:lineRule="exact"/>
        <w:rPr>
          <w:rFonts w:eastAsia="Arial Unicode MS"/>
          <w:szCs w:val="28"/>
        </w:rPr>
      </w:pPr>
    </w:p>
    <w:p w14:paraId="4B6882AF" w14:textId="77777777" w:rsidR="00AD48CD" w:rsidRDefault="00AD48CD" w:rsidP="00710E43">
      <w:pPr>
        <w:tabs>
          <w:tab w:val="right" w:pos="9356"/>
        </w:tabs>
        <w:spacing w:line="240" w:lineRule="exact"/>
        <w:rPr>
          <w:rFonts w:eastAsia="Arial Unicode MS"/>
          <w:szCs w:val="28"/>
        </w:rPr>
      </w:pPr>
    </w:p>
    <w:p w14:paraId="036A40FB" w14:textId="77777777" w:rsidR="00AD48CD" w:rsidRDefault="00AD48CD" w:rsidP="00710E43">
      <w:pPr>
        <w:tabs>
          <w:tab w:val="right" w:pos="9356"/>
        </w:tabs>
        <w:spacing w:line="240" w:lineRule="exact"/>
        <w:rPr>
          <w:rFonts w:eastAsia="Arial Unicode MS"/>
          <w:szCs w:val="28"/>
        </w:rPr>
      </w:pPr>
    </w:p>
    <w:p w14:paraId="503ABF08" w14:textId="502C9960" w:rsidR="004660AC" w:rsidRDefault="004660AC" w:rsidP="003E7F0D">
      <w:pPr>
        <w:widowControl w:val="0"/>
        <w:tabs>
          <w:tab w:val="left" w:pos="850"/>
          <w:tab w:val="left" w:pos="7088"/>
        </w:tabs>
        <w:autoSpaceDE w:val="0"/>
        <w:autoSpaceDN w:val="0"/>
        <w:adjustRightInd w:val="0"/>
        <w:spacing w:before="113"/>
        <w:ind w:right="-400"/>
        <w:rPr>
          <w:color w:val="000000"/>
          <w:szCs w:val="28"/>
        </w:rPr>
      </w:pPr>
    </w:p>
    <w:sectPr w:rsidR="004660AC" w:rsidSect="00C820B7">
      <w:headerReference w:type="default" r:id="rId8"/>
      <w:pgSz w:w="11904" w:h="16834" w:code="9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B9E4E" w14:textId="77777777" w:rsidR="000B5C5C" w:rsidRDefault="000B5C5C" w:rsidP="00662773">
      <w:r>
        <w:separator/>
      </w:r>
    </w:p>
  </w:endnote>
  <w:endnote w:type="continuationSeparator" w:id="0">
    <w:p w14:paraId="2D577EEA" w14:textId="77777777" w:rsidR="000B5C5C" w:rsidRDefault="000B5C5C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ADA5" w14:textId="77777777" w:rsidR="000B5C5C" w:rsidRDefault="000B5C5C" w:rsidP="00662773">
      <w:r>
        <w:separator/>
      </w:r>
    </w:p>
  </w:footnote>
  <w:footnote w:type="continuationSeparator" w:id="0">
    <w:p w14:paraId="5D32B16F" w14:textId="77777777" w:rsidR="000B5C5C" w:rsidRDefault="000B5C5C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F20D" w14:textId="77777777" w:rsidR="00662773" w:rsidRDefault="00662773">
    <w:pPr>
      <w:pStyle w:val="a9"/>
      <w:jc w:val="center"/>
    </w:pPr>
  </w:p>
  <w:p w14:paraId="4D3CCC11" w14:textId="77777777" w:rsidR="00662773" w:rsidRDefault="006627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76B"/>
    <w:multiLevelType w:val="hybridMultilevel"/>
    <w:tmpl w:val="A97A4924"/>
    <w:lvl w:ilvl="0" w:tplc="28BE4D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от 10.03.2015 №4623"/>
    <w:docVar w:name="SP_FUNC: GetClientAddressInc(CONTEXT)" w:val="Ставропольский край, город Ставрополь, улица 50 Лет Влксм, дом 552, квартира 93"/>
    <w:docVar w:name="SP_FUNC: GetClientNameNewDat(CONTEXT)" w:val="Евстафиади Валентине Васильевне"/>
    <w:docVar w:name="SP_FUNC: GetClientNameNewRod(CONTEXT)" w:val="Евстафиади Валентины Васильевны"/>
    <w:docVar w:name="SP_FUNC: GetClientPasportShort(CONTEXT)" w:val="паспорт 07 14 978678, выдан  20.09.2014 отделом уфмс россии по ставропольскому краю в промышленном районе города ставрополя"/>
    <w:docVar w:name="SP_FUNC: GetClientSvidAll(CONTEXT)" w:val=" "/>
    <w:docVar w:name="SP_FUNC: GetKadastrNo(CONTEXT)" w:val="26:12:011603:79"/>
    <w:docVar w:name="SP_FUNC: GetObjectAddressNew(CONTEXT)" w:val="улица 50 Лет Влксм, 23/А в квартале 523"/>
    <w:docVar w:name="SP_FUNC: GetObjectInfo(CONTEXT)" w:val="для продолжения строительства магазина"/>
    <w:docVar w:name="SP_FUNC: GetObjectSquare(CONTEXT)" w:val="60"/>
    <w:docVar w:name="SP_FUNC: GetObremenAll(CONTEXT)" w:val="Ограничения использования и обременения земельного участка отсутствуют"/>
  </w:docVars>
  <w:rsids>
    <w:rsidRoot w:val="00F37405"/>
    <w:rsid w:val="00015268"/>
    <w:rsid w:val="000160B3"/>
    <w:rsid w:val="00020013"/>
    <w:rsid w:val="00020106"/>
    <w:rsid w:val="00020E6D"/>
    <w:rsid w:val="0003029D"/>
    <w:rsid w:val="0003114E"/>
    <w:rsid w:val="0004310E"/>
    <w:rsid w:val="000438EB"/>
    <w:rsid w:val="00046D45"/>
    <w:rsid w:val="00052308"/>
    <w:rsid w:val="00056E2D"/>
    <w:rsid w:val="0006021B"/>
    <w:rsid w:val="00074688"/>
    <w:rsid w:val="00076D23"/>
    <w:rsid w:val="000845A7"/>
    <w:rsid w:val="000864D0"/>
    <w:rsid w:val="000B5C5C"/>
    <w:rsid w:val="000C1496"/>
    <w:rsid w:val="000C2117"/>
    <w:rsid w:val="000C5A0F"/>
    <w:rsid w:val="000C7095"/>
    <w:rsid w:val="000F22CA"/>
    <w:rsid w:val="000F4155"/>
    <w:rsid w:val="000F57EA"/>
    <w:rsid w:val="001006EA"/>
    <w:rsid w:val="00101B24"/>
    <w:rsid w:val="00103AE5"/>
    <w:rsid w:val="00106464"/>
    <w:rsid w:val="00107027"/>
    <w:rsid w:val="001127B1"/>
    <w:rsid w:val="00133162"/>
    <w:rsid w:val="00140F57"/>
    <w:rsid w:val="00154456"/>
    <w:rsid w:val="00162262"/>
    <w:rsid w:val="0016258B"/>
    <w:rsid w:val="00164D62"/>
    <w:rsid w:val="00182BF9"/>
    <w:rsid w:val="001A04D2"/>
    <w:rsid w:val="001A2844"/>
    <w:rsid w:val="001A355E"/>
    <w:rsid w:val="001B21F4"/>
    <w:rsid w:val="001B5539"/>
    <w:rsid w:val="001D1870"/>
    <w:rsid w:val="001E0BB7"/>
    <w:rsid w:val="001E581B"/>
    <w:rsid w:val="001F2D6D"/>
    <w:rsid w:val="00202B32"/>
    <w:rsid w:val="0020341D"/>
    <w:rsid w:val="00204733"/>
    <w:rsid w:val="002052E5"/>
    <w:rsid w:val="002202C4"/>
    <w:rsid w:val="00221FE9"/>
    <w:rsid w:val="002237A4"/>
    <w:rsid w:val="002343CF"/>
    <w:rsid w:val="00235F82"/>
    <w:rsid w:val="002455BD"/>
    <w:rsid w:val="002467BE"/>
    <w:rsid w:val="00261F44"/>
    <w:rsid w:val="00263F27"/>
    <w:rsid w:val="0028464E"/>
    <w:rsid w:val="002B14E6"/>
    <w:rsid w:val="002C48A5"/>
    <w:rsid w:val="002C5CF9"/>
    <w:rsid w:val="002C6250"/>
    <w:rsid w:val="002D0B14"/>
    <w:rsid w:val="002D29FB"/>
    <w:rsid w:val="002D2FB8"/>
    <w:rsid w:val="002D3167"/>
    <w:rsid w:val="002D4FC3"/>
    <w:rsid w:val="002D6408"/>
    <w:rsid w:val="002D6957"/>
    <w:rsid w:val="002E55F6"/>
    <w:rsid w:val="002F666B"/>
    <w:rsid w:val="002F7089"/>
    <w:rsid w:val="003103B0"/>
    <w:rsid w:val="00315462"/>
    <w:rsid w:val="00317574"/>
    <w:rsid w:val="00324EBF"/>
    <w:rsid w:val="00326779"/>
    <w:rsid w:val="00331804"/>
    <w:rsid w:val="00332C89"/>
    <w:rsid w:val="003379BC"/>
    <w:rsid w:val="003424BD"/>
    <w:rsid w:val="0034704D"/>
    <w:rsid w:val="003501E5"/>
    <w:rsid w:val="00352D4D"/>
    <w:rsid w:val="00363A38"/>
    <w:rsid w:val="00367B44"/>
    <w:rsid w:val="00376AB8"/>
    <w:rsid w:val="00394861"/>
    <w:rsid w:val="00397F15"/>
    <w:rsid w:val="003A486F"/>
    <w:rsid w:val="003A5B37"/>
    <w:rsid w:val="003B5504"/>
    <w:rsid w:val="003D116D"/>
    <w:rsid w:val="003D6371"/>
    <w:rsid w:val="003E7F0D"/>
    <w:rsid w:val="003F0971"/>
    <w:rsid w:val="004057FB"/>
    <w:rsid w:val="00410731"/>
    <w:rsid w:val="0041097F"/>
    <w:rsid w:val="00416D7C"/>
    <w:rsid w:val="00417FE1"/>
    <w:rsid w:val="00426A06"/>
    <w:rsid w:val="004434B1"/>
    <w:rsid w:val="00456E2F"/>
    <w:rsid w:val="00461872"/>
    <w:rsid w:val="00463291"/>
    <w:rsid w:val="00465E86"/>
    <w:rsid w:val="004660AC"/>
    <w:rsid w:val="00467413"/>
    <w:rsid w:val="00472255"/>
    <w:rsid w:val="004814D8"/>
    <w:rsid w:val="00483259"/>
    <w:rsid w:val="00486684"/>
    <w:rsid w:val="00490B6E"/>
    <w:rsid w:val="00493774"/>
    <w:rsid w:val="00494C77"/>
    <w:rsid w:val="0049653A"/>
    <w:rsid w:val="004A78E7"/>
    <w:rsid w:val="004B0166"/>
    <w:rsid w:val="004B3751"/>
    <w:rsid w:val="004D2714"/>
    <w:rsid w:val="004E14D9"/>
    <w:rsid w:val="005007D2"/>
    <w:rsid w:val="00502817"/>
    <w:rsid w:val="00503A9E"/>
    <w:rsid w:val="00505C87"/>
    <w:rsid w:val="005140E3"/>
    <w:rsid w:val="005214F3"/>
    <w:rsid w:val="00523096"/>
    <w:rsid w:val="00524756"/>
    <w:rsid w:val="005310A2"/>
    <w:rsid w:val="00531C51"/>
    <w:rsid w:val="00533085"/>
    <w:rsid w:val="00533B69"/>
    <w:rsid w:val="0053554B"/>
    <w:rsid w:val="00535768"/>
    <w:rsid w:val="005510E2"/>
    <w:rsid w:val="005758D5"/>
    <w:rsid w:val="00591674"/>
    <w:rsid w:val="0059527E"/>
    <w:rsid w:val="005B40BC"/>
    <w:rsid w:val="005C48B9"/>
    <w:rsid w:val="005C714D"/>
    <w:rsid w:val="005D2673"/>
    <w:rsid w:val="005D6EEB"/>
    <w:rsid w:val="005D7B9E"/>
    <w:rsid w:val="005E012A"/>
    <w:rsid w:val="005E2D21"/>
    <w:rsid w:val="005E5087"/>
    <w:rsid w:val="005F4C5B"/>
    <w:rsid w:val="005F5169"/>
    <w:rsid w:val="006158AF"/>
    <w:rsid w:val="00624196"/>
    <w:rsid w:val="00625FD8"/>
    <w:rsid w:val="00631B81"/>
    <w:rsid w:val="006321EE"/>
    <w:rsid w:val="00632419"/>
    <w:rsid w:val="0065394A"/>
    <w:rsid w:val="0065471A"/>
    <w:rsid w:val="00662773"/>
    <w:rsid w:val="00662A67"/>
    <w:rsid w:val="006664A6"/>
    <w:rsid w:val="00670FAE"/>
    <w:rsid w:val="00675446"/>
    <w:rsid w:val="00685794"/>
    <w:rsid w:val="00685CF9"/>
    <w:rsid w:val="00685D2C"/>
    <w:rsid w:val="006936AB"/>
    <w:rsid w:val="00696B20"/>
    <w:rsid w:val="006B196D"/>
    <w:rsid w:val="006E5324"/>
    <w:rsid w:val="006E6F0E"/>
    <w:rsid w:val="006F0FB5"/>
    <w:rsid w:val="006F3ED1"/>
    <w:rsid w:val="006F6E1F"/>
    <w:rsid w:val="00702101"/>
    <w:rsid w:val="007049D6"/>
    <w:rsid w:val="00710E43"/>
    <w:rsid w:val="007175D2"/>
    <w:rsid w:val="00722584"/>
    <w:rsid w:val="00724DCE"/>
    <w:rsid w:val="007351EE"/>
    <w:rsid w:val="00736348"/>
    <w:rsid w:val="0073699D"/>
    <w:rsid w:val="007378F3"/>
    <w:rsid w:val="00742E2C"/>
    <w:rsid w:val="00744787"/>
    <w:rsid w:val="00746D7A"/>
    <w:rsid w:val="0074720D"/>
    <w:rsid w:val="007518D5"/>
    <w:rsid w:val="007546A4"/>
    <w:rsid w:val="00763513"/>
    <w:rsid w:val="00765F09"/>
    <w:rsid w:val="00776628"/>
    <w:rsid w:val="00783FAF"/>
    <w:rsid w:val="00787033"/>
    <w:rsid w:val="007964EB"/>
    <w:rsid w:val="00796A5B"/>
    <w:rsid w:val="007A7A8A"/>
    <w:rsid w:val="007B78B9"/>
    <w:rsid w:val="007C0A2B"/>
    <w:rsid w:val="007D1EE2"/>
    <w:rsid w:val="007E12A9"/>
    <w:rsid w:val="007E4BA4"/>
    <w:rsid w:val="00801D94"/>
    <w:rsid w:val="00803ACA"/>
    <w:rsid w:val="00813077"/>
    <w:rsid w:val="00823ACF"/>
    <w:rsid w:val="00840A07"/>
    <w:rsid w:val="00842B34"/>
    <w:rsid w:val="008432CE"/>
    <w:rsid w:val="00857F72"/>
    <w:rsid w:val="00880BB3"/>
    <w:rsid w:val="008867A2"/>
    <w:rsid w:val="008A3E33"/>
    <w:rsid w:val="008C4427"/>
    <w:rsid w:val="008C7FE8"/>
    <w:rsid w:val="008D4015"/>
    <w:rsid w:val="008D709F"/>
    <w:rsid w:val="008E0699"/>
    <w:rsid w:val="008E0889"/>
    <w:rsid w:val="008E7C26"/>
    <w:rsid w:val="008F5B08"/>
    <w:rsid w:val="008F5CEE"/>
    <w:rsid w:val="008F60C7"/>
    <w:rsid w:val="00900771"/>
    <w:rsid w:val="009102FA"/>
    <w:rsid w:val="009362A5"/>
    <w:rsid w:val="009413A6"/>
    <w:rsid w:val="009448A8"/>
    <w:rsid w:val="00960562"/>
    <w:rsid w:val="0097095F"/>
    <w:rsid w:val="0099729F"/>
    <w:rsid w:val="009A6501"/>
    <w:rsid w:val="009B3FF7"/>
    <w:rsid w:val="009B54A9"/>
    <w:rsid w:val="009B74FB"/>
    <w:rsid w:val="009D4421"/>
    <w:rsid w:val="009D5B9A"/>
    <w:rsid w:val="009D6F9E"/>
    <w:rsid w:val="009E59E7"/>
    <w:rsid w:val="009E75C8"/>
    <w:rsid w:val="00A1029E"/>
    <w:rsid w:val="00A2667E"/>
    <w:rsid w:val="00A309C2"/>
    <w:rsid w:val="00A31B22"/>
    <w:rsid w:val="00A32892"/>
    <w:rsid w:val="00A417A3"/>
    <w:rsid w:val="00A4180E"/>
    <w:rsid w:val="00A43E64"/>
    <w:rsid w:val="00A44A0D"/>
    <w:rsid w:val="00A527A9"/>
    <w:rsid w:val="00A62772"/>
    <w:rsid w:val="00A759BE"/>
    <w:rsid w:val="00A80610"/>
    <w:rsid w:val="00A90B7E"/>
    <w:rsid w:val="00A91F27"/>
    <w:rsid w:val="00A963FA"/>
    <w:rsid w:val="00AA04FA"/>
    <w:rsid w:val="00AA2187"/>
    <w:rsid w:val="00AB02E8"/>
    <w:rsid w:val="00AB3F01"/>
    <w:rsid w:val="00AC0853"/>
    <w:rsid w:val="00AC79EC"/>
    <w:rsid w:val="00AD04D0"/>
    <w:rsid w:val="00AD48CD"/>
    <w:rsid w:val="00B01003"/>
    <w:rsid w:val="00B0430B"/>
    <w:rsid w:val="00B07EE7"/>
    <w:rsid w:val="00B24D20"/>
    <w:rsid w:val="00B42481"/>
    <w:rsid w:val="00B447FE"/>
    <w:rsid w:val="00B461D1"/>
    <w:rsid w:val="00B473E4"/>
    <w:rsid w:val="00B476B4"/>
    <w:rsid w:val="00B555BC"/>
    <w:rsid w:val="00B5688A"/>
    <w:rsid w:val="00B603F1"/>
    <w:rsid w:val="00B606E7"/>
    <w:rsid w:val="00B619EC"/>
    <w:rsid w:val="00B6463F"/>
    <w:rsid w:val="00B64D2F"/>
    <w:rsid w:val="00B734B4"/>
    <w:rsid w:val="00B74244"/>
    <w:rsid w:val="00B85747"/>
    <w:rsid w:val="00B91EA1"/>
    <w:rsid w:val="00B95D0C"/>
    <w:rsid w:val="00B96F88"/>
    <w:rsid w:val="00BA4B0B"/>
    <w:rsid w:val="00BB3F5F"/>
    <w:rsid w:val="00BC54E9"/>
    <w:rsid w:val="00BD3233"/>
    <w:rsid w:val="00BD55A1"/>
    <w:rsid w:val="00BF0B1D"/>
    <w:rsid w:val="00BF2DDA"/>
    <w:rsid w:val="00C00662"/>
    <w:rsid w:val="00C13353"/>
    <w:rsid w:val="00C15F38"/>
    <w:rsid w:val="00C25D72"/>
    <w:rsid w:val="00C31EB8"/>
    <w:rsid w:val="00C40580"/>
    <w:rsid w:val="00C47950"/>
    <w:rsid w:val="00C50877"/>
    <w:rsid w:val="00C70DE6"/>
    <w:rsid w:val="00C70EFE"/>
    <w:rsid w:val="00C721B2"/>
    <w:rsid w:val="00C74C5B"/>
    <w:rsid w:val="00C80426"/>
    <w:rsid w:val="00C820B7"/>
    <w:rsid w:val="00C83B2A"/>
    <w:rsid w:val="00C8524C"/>
    <w:rsid w:val="00C85D8A"/>
    <w:rsid w:val="00C9231C"/>
    <w:rsid w:val="00C9623E"/>
    <w:rsid w:val="00CA3F26"/>
    <w:rsid w:val="00CB5065"/>
    <w:rsid w:val="00CB5547"/>
    <w:rsid w:val="00CB78FC"/>
    <w:rsid w:val="00CC2D7F"/>
    <w:rsid w:val="00CC3065"/>
    <w:rsid w:val="00CC7C43"/>
    <w:rsid w:val="00CD2A5B"/>
    <w:rsid w:val="00CF0DAF"/>
    <w:rsid w:val="00CF7AF9"/>
    <w:rsid w:val="00D15D1B"/>
    <w:rsid w:val="00D27779"/>
    <w:rsid w:val="00D35299"/>
    <w:rsid w:val="00D409EA"/>
    <w:rsid w:val="00D430A4"/>
    <w:rsid w:val="00D444D7"/>
    <w:rsid w:val="00D50009"/>
    <w:rsid w:val="00D55AE2"/>
    <w:rsid w:val="00D631B3"/>
    <w:rsid w:val="00D731EA"/>
    <w:rsid w:val="00D73CDF"/>
    <w:rsid w:val="00D8167B"/>
    <w:rsid w:val="00DA0C77"/>
    <w:rsid w:val="00DA5570"/>
    <w:rsid w:val="00DA72BC"/>
    <w:rsid w:val="00DA7723"/>
    <w:rsid w:val="00DB439D"/>
    <w:rsid w:val="00DD6791"/>
    <w:rsid w:val="00DD6EB2"/>
    <w:rsid w:val="00DE067D"/>
    <w:rsid w:val="00DE6574"/>
    <w:rsid w:val="00DF0894"/>
    <w:rsid w:val="00E07D58"/>
    <w:rsid w:val="00E162E9"/>
    <w:rsid w:val="00E20F43"/>
    <w:rsid w:val="00E214A4"/>
    <w:rsid w:val="00E427FF"/>
    <w:rsid w:val="00E46A7B"/>
    <w:rsid w:val="00E52703"/>
    <w:rsid w:val="00E54490"/>
    <w:rsid w:val="00E67842"/>
    <w:rsid w:val="00E67DF0"/>
    <w:rsid w:val="00E7135E"/>
    <w:rsid w:val="00E74931"/>
    <w:rsid w:val="00E74CB3"/>
    <w:rsid w:val="00E85E79"/>
    <w:rsid w:val="00E925A6"/>
    <w:rsid w:val="00E9350E"/>
    <w:rsid w:val="00EA3DC5"/>
    <w:rsid w:val="00EA4C86"/>
    <w:rsid w:val="00EB0C6D"/>
    <w:rsid w:val="00EB1832"/>
    <w:rsid w:val="00EB50A0"/>
    <w:rsid w:val="00EC050B"/>
    <w:rsid w:val="00EC4AD4"/>
    <w:rsid w:val="00ED047F"/>
    <w:rsid w:val="00ED2406"/>
    <w:rsid w:val="00ED2793"/>
    <w:rsid w:val="00ED33B2"/>
    <w:rsid w:val="00EE5747"/>
    <w:rsid w:val="00EF3579"/>
    <w:rsid w:val="00EF7BA4"/>
    <w:rsid w:val="00F033B1"/>
    <w:rsid w:val="00F12B93"/>
    <w:rsid w:val="00F21514"/>
    <w:rsid w:val="00F2258C"/>
    <w:rsid w:val="00F335C3"/>
    <w:rsid w:val="00F34F1C"/>
    <w:rsid w:val="00F369AB"/>
    <w:rsid w:val="00F37405"/>
    <w:rsid w:val="00F41384"/>
    <w:rsid w:val="00F66CFB"/>
    <w:rsid w:val="00F67E62"/>
    <w:rsid w:val="00F75282"/>
    <w:rsid w:val="00F77D4C"/>
    <w:rsid w:val="00F82931"/>
    <w:rsid w:val="00F917BC"/>
    <w:rsid w:val="00F92843"/>
    <w:rsid w:val="00F97863"/>
    <w:rsid w:val="00FA17FE"/>
    <w:rsid w:val="00FA1CE9"/>
    <w:rsid w:val="00FA228C"/>
    <w:rsid w:val="00FA61C4"/>
    <w:rsid w:val="00FB3831"/>
    <w:rsid w:val="00FC1E1C"/>
    <w:rsid w:val="00FD21ED"/>
    <w:rsid w:val="00FD4F10"/>
    <w:rsid w:val="00FD6958"/>
    <w:rsid w:val="00FE4AE8"/>
    <w:rsid w:val="00FE7F3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DFFAA"/>
  <w15:docId w15:val="{B4B0F3AD-4296-458A-A3C6-6F08DB6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B07E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F4B6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D66E-5254-47C9-8E2E-86CBB692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smF4B6.tmp.dot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Парфенова Валентина Михайловна</dc:creator>
  <cp:lastModifiedBy>Паркин Александр Олегович</cp:lastModifiedBy>
  <cp:revision>6</cp:revision>
  <cp:lastPrinted>2023-01-31T14:26:00Z</cp:lastPrinted>
  <dcterms:created xsi:type="dcterms:W3CDTF">2023-02-17T11:25:00Z</dcterms:created>
  <dcterms:modified xsi:type="dcterms:W3CDTF">2023-03-07T05:43:00Z</dcterms:modified>
</cp:coreProperties>
</file>