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B8" w:rsidRPr="006700C2" w:rsidRDefault="00A076B8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6700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Приложение  </w:t>
      </w:r>
      <w:r w:rsidR="007B230F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</w:p>
    <w:p w:rsidR="00A076B8" w:rsidRPr="006700C2" w:rsidRDefault="00A076B8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076B8" w:rsidRPr="006700C2" w:rsidRDefault="00A076B8" w:rsidP="00A076B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00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 w:rsidR="006700C2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6700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дминистративному регламенту </w:t>
      </w:r>
    </w:p>
    <w:p w:rsidR="00A076B8" w:rsidRPr="006700C2" w:rsidRDefault="00A076B8" w:rsidP="00A076B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00C2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A076B8" w:rsidRPr="006700C2" w:rsidRDefault="00A076B8" w:rsidP="00A076B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A076B8" w:rsidRDefault="00A076B8" w:rsidP="00A076B8">
      <w:pPr>
        <w:spacing w:after="0" w:line="240" w:lineRule="exact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6B8" w:rsidRPr="00936E6D" w:rsidRDefault="00A076B8" w:rsidP="00A076B8">
      <w:pPr>
        <w:spacing w:after="0" w:line="240" w:lineRule="exact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E6D">
        <w:rPr>
          <w:rFonts w:ascii="Times New Roman" w:hAnsi="Times New Roman" w:cs="Times New Roman"/>
          <w:sz w:val="28"/>
          <w:szCs w:val="28"/>
        </w:rPr>
        <w:t>РАСПИСК</w:t>
      </w:r>
      <w:r w:rsidR="006700C2" w:rsidRPr="00936E6D">
        <w:rPr>
          <w:rFonts w:ascii="Times New Roman" w:hAnsi="Times New Roman" w:cs="Times New Roman"/>
          <w:sz w:val="28"/>
          <w:szCs w:val="28"/>
        </w:rPr>
        <w:t>А</w:t>
      </w:r>
      <w:r w:rsidRPr="00936E6D">
        <w:rPr>
          <w:rFonts w:ascii="Times New Roman" w:hAnsi="Times New Roman" w:cs="Times New Roman"/>
          <w:sz w:val="28"/>
          <w:szCs w:val="28"/>
        </w:rPr>
        <w:t xml:space="preserve"> О ПРИЕМЕ ДОКУМЕНТОВ </w:t>
      </w:r>
    </w:p>
    <w:p w:rsidR="00A076B8" w:rsidRPr="006B6DF7" w:rsidRDefault="00A076B8" w:rsidP="00A076B8">
      <w:pPr>
        <w:pStyle w:val="ConsPlusNonforma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076B8" w:rsidRDefault="00A076B8" w:rsidP="00A076B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700C2" w:rsidRDefault="006700C2" w:rsidP="00670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:rsidR="006700C2" w:rsidRDefault="006700C2" w:rsidP="006700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услуги: «</w:t>
      </w:r>
      <w:r w:rsidRPr="006700C2">
        <w:rPr>
          <w:rFonts w:ascii="Times New Roman" w:hAnsi="Times New Roman" w:cs="Times New Roman"/>
          <w:sz w:val="28"/>
          <w:szCs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00C2" w:rsidRDefault="006700C2" w:rsidP="00670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00C2" w:rsidRDefault="006700C2" w:rsidP="00670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</w:t>
      </w:r>
    </w:p>
    <w:p w:rsidR="006700C2" w:rsidRDefault="006700C2" w:rsidP="00670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представленных заявителем</w:t>
      </w:r>
    </w:p>
    <w:p w:rsidR="006700C2" w:rsidRDefault="006700C2" w:rsidP="0067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345"/>
        <w:gridCol w:w="2130"/>
      </w:tblGrid>
      <w:tr w:rsidR="006700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6700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0C2" w:rsidRDefault="006700C2" w:rsidP="0067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C2" w:rsidRDefault="006700C2" w:rsidP="0067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B8" w:rsidRPr="001379BE" w:rsidRDefault="00A076B8" w:rsidP="00A076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9BE">
        <w:rPr>
          <w:rFonts w:ascii="Times New Roman" w:hAnsi="Times New Roman" w:cs="Times New Roman"/>
          <w:sz w:val="28"/>
          <w:szCs w:val="28"/>
        </w:rPr>
        <w:t xml:space="preserve">Дата представления документов:  </w:t>
      </w:r>
      <w:r w:rsidRPr="001379B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379BE">
        <w:rPr>
          <w:rFonts w:ascii="Times New Roman" w:hAnsi="Times New Roman" w:cs="Times New Roman"/>
          <w:sz w:val="28"/>
          <w:szCs w:val="28"/>
        </w:rPr>
        <w:t xml:space="preserve">. </w:t>
      </w:r>
      <w:r w:rsidRPr="001379B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379BE">
        <w:rPr>
          <w:rFonts w:ascii="Times New Roman" w:hAnsi="Times New Roman" w:cs="Times New Roman"/>
          <w:sz w:val="28"/>
          <w:szCs w:val="28"/>
        </w:rPr>
        <w:t xml:space="preserve">. 20 </w:t>
      </w:r>
      <w:r w:rsidRPr="001379B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379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76B8" w:rsidRPr="001379BE" w:rsidRDefault="00A076B8" w:rsidP="00A076B8">
      <w:pPr>
        <w:pStyle w:val="ConsPlusNonforma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076B8" w:rsidRPr="001379BE" w:rsidRDefault="00A076B8" w:rsidP="00A076B8">
      <w:pPr>
        <w:pStyle w:val="ConsPlusNonforma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076B8" w:rsidRPr="001379BE" w:rsidRDefault="00A076B8" w:rsidP="00A076B8">
      <w:pPr>
        <w:pStyle w:val="ConsPlusNonforma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379BE">
        <w:rPr>
          <w:rFonts w:ascii="Times New Roman" w:hAnsi="Times New Roman" w:cs="Times New Roman"/>
          <w:kern w:val="28"/>
          <w:sz w:val="28"/>
          <w:szCs w:val="28"/>
        </w:rPr>
        <w:t xml:space="preserve">Документы принял:  </w:t>
      </w:r>
    </w:p>
    <w:p w:rsidR="00A076B8" w:rsidRPr="00267014" w:rsidRDefault="00A076B8" w:rsidP="00A076B8">
      <w:pPr>
        <w:ind w:firstLine="720"/>
        <w:jc w:val="both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0"/>
        <w:gridCol w:w="1668"/>
        <w:gridCol w:w="281"/>
        <w:gridCol w:w="2327"/>
      </w:tblGrid>
      <w:tr w:rsidR="00A076B8" w:rsidTr="005D626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76B8" w:rsidTr="005D626E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76B8" w:rsidRPr="00F95FF3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 w:cs="Times New Roman"/>
                <w:lang w:eastAsia="en-US"/>
              </w:rPr>
              <w:t>(должность специалиста, осуществляющего прием документов)</w:t>
            </w:r>
          </w:p>
        </w:tc>
        <w:tc>
          <w:tcPr>
            <w:tcW w:w="280" w:type="dxa"/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76B8" w:rsidRPr="00F95FF3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281" w:type="dxa"/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76B8" w:rsidRPr="00F95FF3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</w:tbl>
    <w:p w:rsidR="00A076B8" w:rsidRPr="00D61939" w:rsidRDefault="00A076B8" w:rsidP="00A076B8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A076B8" w:rsidRPr="00D61939" w:rsidSect="00E9707C">
      <w:headerReference w:type="even" r:id="rId8"/>
      <w:headerReference w:type="default" r:id="rId9"/>
      <w:footerReference w:type="default" r:id="rId10"/>
      <w:pgSz w:w="11906" w:h="16838"/>
      <w:pgMar w:top="1418" w:right="567" w:bottom="1134" w:left="1985" w:header="0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BA" w:rsidRDefault="00B647BA" w:rsidP="00394872">
      <w:pPr>
        <w:spacing w:after="0" w:line="240" w:lineRule="auto"/>
      </w:pPr>
      <w:r>
        <w:separator/>
      </w:r>
    </w:p>
  </w:endnote>
  <w:endnote w:type="continuationSeparator" w:id="0">
    <w:p w:rsidR="00B647BA" w:rsidRDefault="00B647BA" w:rsidP="0039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088152"/>
      <w:showingPlcHdr/>
    </w:sdtPr>
    <w:sdtEndPr/>
    <w:sdtContent>
      <w:p w:rsidR="003476C4" w:rsidRDefault="003476C4" w:rsidP="003830E3">
        <w:pPr>
          <w:pStyle w:val="a9"/>
        </w:pPr>
        <w:r>
          <w:t xml:space="preserve">     </w:t>
        </w:r>
      </w:p>
    </w:sdtContent>
  </w:sdt>
  <w:p w:rsidR="003476C4" w:rsidRDefault="003476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BA" w:rsidRDefault="00B647BA" w:rsidP="00394872">
      <w:pPr>
        <w:spacing w:after="0" w:line="240" w:lineRule="auto"/>
      </w:pPr>
      <w:r>
        <w:separator/>
      </w:r>
    </w:p>
  </w:footnote>
  <w:footnote w:type="continuationSeparator" w:id="0">
    <w:p w:rsidR="00B647BA" w:rsidRDefault="00B647BA" w:rsidP="0039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C4" w:rsidRDefault="00EC6D96" w:rsidP="00A908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76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6C4">
      <w:rPr>
        <w:rStyle w:val="a5"/>
        <w:noProof/>
      </w:rPr>
      <w:t>40</w:t>
    </w:r>
    <w:r>
      <w:rPr>
        <w:rStyle w:val="a5"/>
      </w:rPr>
      <w:fldChar w:fldCharType="end"/>
    </w:r>
  </w:p>
  <w:p w:rsidR="003476C4" w:rsidRDefault="003476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727967"/>
      <w:showingPlcHdr/>
    </w:sdtPr>
    <w:sdtEndPr/>
    <w:sdtContent>
      <w:p w:rsidR="003476C4" w:rsidRDefault="003476C4">
        <w:pPr>
          <w:pStyle w:val="a3"/>
          <w:jc w:val="center"/>
        </w:pPr>
        <w:r>
          <w:t xml:space="preserve">     </w:t>
        </w:r>
      </w:p>
    </w:sdtContent>
  </w:sdt>
  <w:p w:rsidR="003476C4" w:rsidRDefault="003476C4">
    <w:pPr>
      <w:pStyle w:val="a3"/>
    </w:pPr>
  </w:p>
  <w:p w:rsidR="003476C4" w:rsidRDefault="003476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70"/>
    <w:rsid w:val="00007FEF"/>
    <w:rsid w:val="000103D0"/>
    <w:rsid w:val="0001173C"/>
    <w:rsid w:val="0001474C"/>
    <w:rsid w:val="000270D3"/>
    <w:rsid w:val="000332E1"/>
    <w:rsid w:val="000340FC"/>
    <w:rsid w:val="000352C1"/>
    <w:rsid w:val="00042E73"/>
    <w:rsid w:val="000918A3"/>
    <w:rsid w:val="00095898"/>
    <w:rsid w:val="00096BE5"/>
    <w:rsid w:val="000B6979"/>
    <w:rsid w:val="000B7758"/>
    <w:rsid w:val="000C0E3D"/>
    <w:rsid w:val="000D39F5"/>
    <w:rsid w:val="000D5438"/>
    <w:rsid w:val="000F71FD"/>
    <w:rsid w:val="00107CDB"/>
    <w:rsid w:val="00112524"/>
    <w:rsid w:val="001234FE"/>
    <w:rsid w:val="00135A44"/>
    <w:rsid w:val="001426C8"/>
    <w:rsid w:val="00145F54"/>
    <w:rsid w:val="00174515"/>
    <w:rsid w:val="00191347"/>
    <w:rsid w:val="00197B52"/>
    <w:rsid w:val="001B32CA"/>
    <w:rsid w:val="001C4213"/>
    <w:rsid w:val="001C51C1"/>
    <w:rsid w:val="001E6A36"/>
    <w:rsid w:val="002179B0"/>
    <w:rsid w:val="002256CB"/>
    <w:rsid w:val="00242FC8"/>
    <w:rsid w:val="002472AE"/>
    <w:rsid w:val="002521D4"/>
    <w:rsid w:val="00260188"/>
    <w:rsid w:val="0026162F"/>
    <w:rsid w:val="00275670"/>
    <w:rsid w:val="0027662B"/>
    <w:rsid w:val="002E4F00"/>
    <w:rsid w:val="00304FF5"/>
    <w:rsid w:val="00320D3D"/>
    <w:rsid w:val="003476C4"/>
    <w:rsid w:val="00350542"/>
    <w:rsid w:val="0035392D"/>
    <w:rsid w:val="00363FD4"/>
    <w:rsid w:val="003652F0"/>
    <w:rsid w:val="00381165"/>
    <w:rsid w:val="003830E3"/>
    <w:rsid w:val="00385555"/>
    <w:rsid w:val="0038776A"/>
    <w:rsid w:val="00394872"/>
    <w:rsid w:val="003E46FE"/>
    <w:rsid w:val="003F2573"/>
    <w:rsid w:val="004519ED"/>
    <w:rsid w:val="00455126"/>
    <w:rsid w:val="0046611A"/>
    <w:rsid w:val="00487ED4"/>
    <w:rsid w:val="00492D28"/>
    <w:rsid w:val="00496DC8"/>
    <w:rsid w:val="004A45F6"/>
    <w:rsid w:val="004B622A"/>
    <w:rsid w:val="004B72DA"/>
    <w:rsid w:val="004C642D"/>
    <w:rsid w:val="004D0FD7"/>
    <w:rsid w:val="004D27C1"/>
    <w:rsid w:val="004D5442"/>
    <w:rsid w:val="004E5A75"/>
    <w:rsid w:val="004E712C"/>
    <w:rsid w:val="004F33EC"/>
    <w:rsid w:val="004F678B"/>
    <w:rsid w:val="00501EA2"/>
    <w:rsid w:val="00502FD5"/>
    <w:rsid w:val="00513A68"/>
    <w:rsid w:val="0053700A"/>
    <w:rsid w:val="00551E6D"/>
    <w:rsid w:val="0055471D"/>
    <w:rsid w:val="00560D84"/>
    <w:rsid w:val="005635F7"/>
    <w:rsid w:val="00586C69"/>
    <w:rsid w:val="005910B3"/>
    <w:rsid w:val="00592D7B"/>
    <w:rsid w:val="00594408"/>
    <w:rsid w:val="005960C8"/>
    <w:rsid w:val="005A4CBB"/>
    <w:rsid w:val="005A6D17"/>
    <w:rsid w:val="005B54FA"/>
    <w:rsid w:val="005D626E"/>
    <w:rsid w:val="005E229F"/>
    <w:rsid w:val="006026D7"/>
    <w:rsid w:val="0062698B"/>
    <w:rsid w:val="00646C00"/>
    <w:rsid w:val="006503EF"/>
    <w:rsid w:val="0065171F"/>
    <w:rsid w:val="00665332"/>
    <w:rsid w:val="006700C2"/>
    <w:rsid w:val="006715DF"/>
    <w:rsid w:val="006808E5"/>
    <w:rsid w:val="00691F16"/>
    <w:rsid w:val="006A1E09"/>
    <w:rsid w:val="006C23C6"/>
    <w:rsid w:val="006D3882"/>
    <w:rsid w:val="006E3245"/>
    <w:rsid w:val="006E5806"/>
    <w:rsid w:val="006F347D"/>
    <w:rsid w:val="00705005"/>
    <w:rsid w:val="00707170"/>
    <w:rsid w:val="007247F5"/>
    <w:rsid w:val="00735471"/>
    <w:rsid w:val="007454E8"/>
    <w:rsid w:val="0075231C"/>
    <w:rsid w:val="007526FC"/>
    <w:rsid w:val="00755ECB"/>
    <w:rsid w:val="007611C3"/>
    <w:rsid w:val="0076359F"/>
    <w:rsid w:val="007655DA"/>
    <w:rsid w:val="00774618"/>
    <w:rsid w:val="00780872"/>
    <w:rsid w:val="00787D01"/>
    <w:rsid w:val="00793C9A"/>
    <w:rsid w:val="007B230F"/>
    <w:rsid w:val="007F0F80"/>
    <w:rsid w:val="007F6241"/>
    <w:rsid w:val="008136E1"/>
    <w:rsid w:val="00813E73"/>
    <w:rsid w:val="008221F1"/>
    <w:rsid w:val="00826F7C"/>
    <w:rsid w:val="00827F0A"/>
    <w:rsid w:val="00830387"/>
    <w:rsid w:val="00835586"/>
    <w:rsid w:val="00842210"/>
    <w:rsid w:val="00844E95"/>
    <w:rsid w:val="00860EED"/>
    <w:rsid w:val="00867E07"/>
    <w:rsid w:val="008855BD"/>
    <w:rsid w:val="00885C5C"/>
    <w:rsid w:val="00885E88"/>
    <w:rsid w:val="00886758"/>
    <w:rsid w:val="00893B76"/>
    <w:rsid w:val="008C6A3D"/>
    <w:rsid w:val="008E0B5C"/>
    <w:rsid w:val="008E1563"/>
    <w:rsid w:val="00901297"/>
    <w:rsid w:val="0090752B"/>
    <w:rsid w:val="00914266"/>
    <w:rsid w:val="00915209"/>
    <w:rsid w:val="0093390C"/>
    <w:rsid w:val="009363B6"/>
    <w:rsid w:val="00936E6D"/>
    <w:rsid w:val="0094440E"/>
    <w:rsid w:val="00946DCF"/>
    <w:rsid w:val="0096381C"/>
    <w:rsid w:val="0096453B"/>
    <w:rsid w:val="00973552"/>
    <w:rsid w:val="00980909"/>
    <w:rsid w:val="009813AB"/>
    <w:rsid w:val="009A0581"/>
    <w:rsid w:val="009A0DC9"/>
    <w:rsid w:val="009A28CC"/>
    <w:rsid w:val="009A738E"/>
    <w:rsid w:val="009C6F58"/>
    <w:rsid w:val="009D50F6"/>
    <w:rsid w:val="009D5315"/>
    <w:rsid w:val="009D70D1"/>
    <w:rsid w:val="009E6668"/>
    <w:rsid w:val="009F311F"/>
    <w:rsid w:val="009F3A1E"/>
    <w:rsid w:val="009F7638"/>
    <w:rsid w:val="00A076B8"/>
    <w:rsid w:val="00A1040A"/>
    <w:rsid w:val="00A13A62"/>
    <w:rsid w:val="00A1709D"/>
    <w:rsid w:val="00A25A3C"/>
    <w:rsid w:val="00A31769"/>
    <w:rsid w:val="00A347CC"/>
    <w:rsid w:val="00A34D1B"/>
    <w:rsid w:val="00A51CF7"/>
    <w:rsid w:val="00A53C43"/>
    <w:rsid w:val="00A62488"/>
    <w:rsid w:val="00A66C5C"/>
    <w:rsid w:val="00A73091"/>
    <w:rsid w:val="00A83A8E"/>
    <w:rsid w:val="00A840EB"/>
    <w:rsid w:val="00A908BB"/>
    <w:rsid w:val="00A940DE"/>
    <w:rsid w:val="00A9482C"/>
    <w:rsid w:val="00A9682D"/>
    <w:rsid w:val="00AA031B"/>
    <w:rsid w:val="00AA384B"/>
    <w:rsid w:val="00AA523C"/>
    <w:rsid w:val="00AA729E"/>
    <w:rsid w:val="00AE7344"/>
    <w:rsid w:val="00AF1584"/>
    <w:rsid w:val="00AF182F"/>
    <w:rsid w:val="00B02C0C"/>
    <w:rsid w:val="00B05EEA"/>
    <w:rsid w:val="00B21CEB"/>
    <w:rsid w:val="00B341DD"/>
    <w:rsid w:val="00B54521"/>
    <w:rsid w:val="00B55D76"/>
    <w:rsid w:val="00B647BA"/>
    <w:rsid w:val="00B738A6"/>
    <w:rsid w:val="00B82A1F"/>
    <w:rsid w:val="00B93ADB"/>
    <w:rsid w:val="00B967BD"/>
    <w:rsid w:val="00BA512A"/>
    <w:rsid w:val="00BD175A"/>
    <w:rsid w:val="00BD4867"/>
    <w:rsid w:val="00BE0383"/>
    <w:rsid w:val="00C037A2"/>
    <w:rsid w:val="00C12239"/>
    <w:rsid w:val="00C166CF"/>
    <w:rsid w:val="00C44F38"/>
    <w:rsid w:val="00C462B0"/>
    <w:rsid w:val="00C52B32"/>
    <w:rsid w:val="00C53C05"/>
    <w:rsid w:val="00C606BD"/>
    <w:rsid w:val="00C61418"/>
    <w:rsid w:val="00C755A9"/>
    <w:rsid w:val="00C96351"/>
    <w:rsid w:val="00CA2FF5"/>
    <w:rsid w:val="00CA77FE"/>
    <w:rsid w:val="00CB241E"/>
    <w:rsid w:val="00CB3D5E"/>
    <w:rsid w:val="00CB6B79"/>
    <w:rsid w:val="00CC09BB"/>
    <w:rsid w:val="00CC5278"/>
    <w:rsid w:val="00CE1662"/>
    <w:rsid w:val="00CE2CA5"/>
    <w:rsid w:val="00CE7BF5"/>
    <w:rsid w:val="00CF0F62"/>
    <w:rsid w:val="00D03668"/>
    <w:rsid w:val="00D04DF8"/>
    <w:rsid w:val="00D35931"/>
    <w:rsid w:val="00D479DC"/>
    <w:rsid w:val="00D51AD3"/>
    <w:rsid w:val="00D52A14"/>
    <w:rsid w:val="00D564DA"/>
    <w:rsid w:val="00D61939"/>
    <w:rsid w:val="00D64A36"/>
    <w:rsid w:val="00D825F4"/>
    <w:rsid w:val="00D86B34"/>
    <w:rsid w:val="00D944A6"/>
    <w:rsid w:val="00DB048C"/>
    <w:rsid w:val="00DB6F43"/>
    <w:rsid w:val="00DD6485"/>
    <w:rsid w:val="00DD65E8"/>
    <w:rsid w:val="00DE3575"/>
    <w:rsid w:val="00E07CE4"/>
    <w:rsid w:val="00E10268"/>
    <w:rsid w:val="00E37DA9"/>
    <w:rsid w:val="00E46C14"/>
    <w:rsid w:val="00E530AF"/>
    <w:rsid w:val="00E60620"/>
    <w:rsid w:val="00E66999"/>
    <w:rsid w:val="00E716FD"/>
    <w:rsid w:val="00E87EFA"/>
    <w:rsid w:val="00E9156D"/>
    <w:rsid w:val="00E9707C"/>
    <w:rsid w:val="00EA28B4"/>
    <w:rsid w:val="00EB3223"/>
    <w:rsid w:val="00EB5BBA"/>
    <w:rsid w:val="00EC1DE3"/>
    <w:rsid w:val="00EC2B36"/>
    <w:rsid w:val="00EC6D96"/>
    <w:rsid w:val="00ED2528"/>
    <w:rsid w:val="00EE4626"/>
    <w:rsid w:val="00EF24A0"/>
    <w:rsid w:val="00EF257C"/>
    <w:rsid w:val="00EF32B0"/>
    <w:rsid w:val="00EF366C"/>
    <w:rsid w:val="00EF3F02"/>
    <w:rsid w:val="00F21B54"/>
    <w:rsid w:val="00F2217E"/>
    <w:rsid w:val="00F329AB"/>
    <w:rsid w:val="00F4327C"/>
    <w:rsid w:val="00F55BF1"/>
    <w:rsid w:val="00F62E98"/>
    <w:rsid w:val="00F9022E"/>
    <w:rsid w:val="00F9240D"/>
    <w:rsid w:val="00FC6512"/>
    <w:rsid w:val="00FD0DEB"/>
    <w:rsid w:val="00FD5B69"/>
    <w:rsid w:val="00FF1BEB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ABA8F7-F81B-4D7F-BC7F-2BFD8594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4F38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C4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C44F38"/>
  </w:style>
  <w:style w:type="paragraph" w:styleId="a6">
    <w:name w:val="Body Text"/>
    <w:basedOn w:val="a"/>
    <w:link w:val="a7"/>
    <w:rsid w:val="00C44F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44F3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66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</w:rPr>
  </w:style>
  <w:style w:type="paragraph" w:styleId="a8">
    <w:name w:val="Normal (Web)"/>
    <w:basedOn w:val="a"/>
    <w:uiPriority w:val="99"/>
    <w:rsid w:val="00A908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90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08B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908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B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908BB"/>
  </w:style>
  <w:style w:type="character" w:styleId="ad">
    <w:name w:val="Hyperlink"/>
    <w:unhideWhenUsed/>
    <w:rsid w:val="00A908BB"/>
    <w:rPr>
      <w:color w:val="0000FF"/>
      <w:u w:val="single"/>
    </w:rPr>
  </w:style>
  <w:style w:type="table" w:styleId="ae">
    <w:name w:val="Table Grid"/>
    <w:basedOn w:val="a1"/>
    <w:uiPriority w:val="59"/>
    <w:rsid w:val="00A908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rsid w:val="00A908BB"/>
    <w:rPr>
      <w:sz w:val="16"/>
      <w:szCs w:val="16"/>
    </w:rPr>
  </w:style>
  <w:style w:type="paragraph" w:styleId="af0">
    <w:name w:val="annotation text"/>
    <w:basedOn w:val="a"/>
    <w:link w:val="af1"/>
    <w:rsid w:val="00A908B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908B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2">
    <w:name w:val="Знак Знак Знак"/>
    <w:basedOn w:val="a"/>
    <w:rsid w:val="00A90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908BB"/>
    <w:pPr>
      <w:spacing w:line="240" w:lineRule="auto"/>
    </w:pPr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908B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D86B34"/>
  </w:style>
  <w:style w:type="paragraph" w:customStyle="1" w:styleId="Default">
    <w:name w:val="Default"/>
    <w:rsid w:val="0072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104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8303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30387"/>
  </w:style>
  <w:style w:type="character" w:customStyle="1" w:styleId="ConsPlusNormal0">
    <w:name w:val="ConsPlusNormal Знак"/>
    <w:link w:val="ConsPlusNormal"/>
    <w:locked/>
    <w:rsid w:val="00860EED"/>
    <w:rPr>
      <w:rFonts w:ascii="Arial" w:eastAsia="Times New Roman" w:hAnsi="Arial" w:cs="Arial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.Fedorov\Desktop\&#1055;&#1088;&#1080;&#1082;&#1072;&#1079;%20&#1050;&#1043;&#1061;%20&#1072;&#1076;&#1084;&#1080;&#1085;&#1080;&#1089;&#1090;&#1088;&#1072;&#1090;&#1080;&#1074;&#1085;&#1099;&#1081;%20&#1088;&#1077;&#1075;&#1083;&#1072;&#1084;&#1077;&#1085;&#1090;%20&#1074;&#1099;&#1076;&#1072;&#1095;&#1072;%20&#1088;&#1072;&#1079;&#1088;&#1077;&#1096;&#1077;&#108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94AA-08DE-4969-AE14-2CF45167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КГХ административный регламент выдача разрешений.dotx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NA.Fedorov</dc:creator>
  <cp:lastModifiedBy>Василенко Артур Валерьевич</cp:lastModifiedBy>
  <cp:revision>2</cp:revision>
  <cp:lastPrinted>2020-03-12T07:50:00Z</cp:lastPrinted>
  <dcterms:created xsi:type="dcterms:W3CDTF">2022-10-17T14:30:00Z</dcterms:created>
  <dcterms:modified xsi:type="dcterms:W3CDTF">2022-10-17T14:30:00Z</dcterms:modified>
</cp:coreProperties>
</file>