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63" w:rsidRDefault="007D7163" w:rsidP="00ED3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319F">
        <w:rPr>
          <w:rFonts w:ascii="Times New Roman" w:hAnsi="Times New Roman" w:cs="Times New Roman"/>
          <w:sz w:val="28"/>
          <w:szCs w:val="28"/>
        </w:rPr>
        <w:t>ОБЪЯВЛЕНИЕ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163" w:rsidRPr="00ED319F" w:rsidRDefault="007D7163" w:rsidP="00E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63" w:rsidRDefault="007D7163" w:rsidP="00ED3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сентября 2015</w:t>
      </w:r>
      <w:r w:rsidRPr="00ED319F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комитете физической культуры, спорта и молодежной политики а</w:t>
      </w:r>
      <w:r w:rsidRPr="00ED319F">
        <w:rPr>
          <w:rFonts w:ascii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Pr="00ED319F">
        <w:rPr>
          <w:rFonts w:ascii="Times New Roman" w:hAnsi="Times New Roman" w:cs="Times New Roman"/>
          <w:sz w:val="28"/>
          <w:szCs w:val="28"/>
        </w:rPr>
        <w:t xml:space="preserve"> состоялся конкурс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319F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319F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98290D">
        <w:rPr>
          <w:rFonts w:ascii="Times New Roman" w:hAnsi="Times New Roman" w:cs="Times New Roman"/>
          <w:sz w:val="28"/>
          <w:szCs w:val="28"/>
        </w:rPr>
        <w:t xml:space="preserve"> </w:t>
      </w:r>
      <w:r w:rsidRPr="005E547B">
        <w:rPr>
          <w:rFonts w:ascii="Times New Roman" w:hAnsi="Times New Roman" w:cs="Times New Roman"/>
          <w:sz w:val="28"/>
          <w:szCs w:val="28"/>
        </w:rPr>
        <w:t xml:space="preserve">заместителя руководителя комитета – руководителя отдела по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спорта</w:t>
      </w:r>
      <w:r w:rsidRPr="005E547B">
        <w:rPr>
          <w:rFonts w:ascii="Times New Roman" w:hAnsi="Times New Roman" w:cs="Times New Roman"/>
          <w:sz w:val="28"/>
          <w:szCs w:val="28"/>
        </w:rPr>
        <w:t xml:space="preserve"> комитета физической культуры, спорта и молодежной политики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163" w:rsidRDefault="007D7163" w:rsidP="00ED3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показали высокий уровень профессиональных, деловых и личностных качеств.</w:t>
      </w:r>
    </w:p>
    <w:p w:rsidR="007D7163" w:rsidRDefault="007D7163" w:rsidP="00ED3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конкурса на замещение вакантной </w:t>
      </w:r>
      <w:r w:rsidRPr="005E547B">
        <w:rPr>
          <w:rFonts w:ascii="Times New Roman" w:hAnsi="Times New Roman" w:cs="Times New Roman"/>
          <w:sz w:val="28"/>
          <w:szCs w:val="28"/>
        </w:rPr>
        <w:t xml:space="preserve">должности заместителя руководителя комитета – руководителя отдела по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спорта</w:t>
      </w:r>
      <w:r w:rsidRPr="005E547B">
        <w:rPr>
          <w:rFonts w:ascii="Times New Roman" w:hAnsi="Times New Roman" w:cs="Times New Roman"/>
          <w:sz w:val="28"/>
          <w:szCs w:val="28"/>
        </w:rPr>
        <w:t xml:space="preserve"> комитета физической культуры, спорта и молодежной политики администрации города Ставрополя признан</w:t>
      </w:r>
      <w:r>
        <w:rPr>
          <w:rFonts w:ascii="Times New Roman" w:hAnsi="Times New Roman" w:cs="Times New Roman"/>
          <w:sz w:val="28"/>
          <w:szCs w:val="28"/>
        </w:rPr>
        <w:t xml:space="preserve"> Панченко Евгений Иванович, набравший наибольшее количество баллов по результатам тестирования.</w:t>
      </w:r>
    </w:p>
    <w:sectPr w:rsidR="007D7163" w:rsidSect="00AF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19F"/>
    <w:rsid w:val="00080181"/>
    <w:rsid w:val="00080D84"/>
    <w:rsid w:val="000D4C3E"/>
    <w:rsid w:val="00107364"/>
    <w:rsid w:val="00114745"/>
    <w:rsid w:val="001F79D6"/>
    <w:rsid w:val="002A004D"/>
    <w:rsid w:val="002E22B4"/>
    <w:rsid w:val="0035393E"/>
    <w:rsid w:val="003C6144"/>
    <w:rsid w:val="00535ED7"/>
    <w:rsid w:val="005E547B"/>
    <w:rsid w:val="006B2FB4"/>
    <w:rsid w:val="007A1949"/>
    <w:rsid w:val="007D7163"/>
    <w:rsid w:val="008155DD"/>
    <w:rsid w:val="008C78E5"/>
    <w:rsid w:val="008F5DCE"/>
    <w:rsid w:val="0098290D"/>
    <w:rsid w:val="009D58AA"/>
    <w:rsid w:val="00A24BBC"/>
    <w:rsid w:val="00A4275D"/>
    <w:rsid w:val="00A435DF"/>
    <w:rsid w:val="00AF279D"/>
    <w:rsid w:val="00B12268"/>
    <w:rsid w:val="00B855CB"/>
    <w:rsid w:val="00D2364F"/>
    <w:rsid w:val="00D27A27"/>
    <w:rsid w:val="00D83C3A"/>
    <w:rsid w:val="00DB6AF2"/>
    <w:rsid w:val="00ED319F"/>
    <w:rsid w:val="00F72DB4"/>
    <w:rsid w:val="00FF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D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DCE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"/>
    <w:basedOn w:val="Normal"/>
    <w:uiPriority w:val="99"/>
    <w:rsid w:val="005E547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119</Words>
  <Characters>680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oa.dolgova</dc:creator>
  <cp:keywords/>
  <dc:description/>
  <cp:lastModifiedBy>OA.Tkachenko</cp:lastModifiedBy>
  <cp:revision>6</cp:revision>
  <cp:lastPrinted>2015-09-09T09:05:00Z</cp:lastPrinted>
  <dcterms:created xsi:type="dcterms:W3CDTF">2014-05-20T08:59:00Z</dcterms:created>
  <dcterms:modified xsi:type="dcterms:W3CDTF">2015-09-10T08:03:00Z</dcterms:modified>
</cp:coreProperties>
</file>